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D425" w14:textId="0E3A47E3" w:rsidR="003922B8" w:rsidRPr="00A30774" w:rsidRDefault="003922B8" w:rsidP="008458EA">
      <w:pPr>
        <w:pStyle w:val="BodyText"/>
        <w:ind w:left="0" w:right="142"/>
        <w:rPr>
          <w:b/>
          <w:bCs/>
          <w:sz w:val="16"/>
          <w:szCs w:val="16"/>
        </w:rPr>
      </w:pPr>
      <w:r w:rsidRPr="00A30774">
        <w:rPr>
          <w:b/>
          <w:bCs/>
          <w:sz w:val="16"/>
          <w:szCs w:val="16"/>
        </w:rPr>
        <w:t xml:space="preserve">England U18 Girls – </w:t>
      </w:r>
      <w:r w:rsidR="005E5550">
        <w:rPr>
          <w:b/>
          <w:bCs/>
          <w:sz w:val="16"/>
          <w:szCs w:val="16"/>
        </w:rPr>
        <w:t>Training Squad 2021</w:t>
      </w:r>
      <w:r w:rsidR="004E1752" w:rsidRPr="00A30774">
        <w:rPr>
          <w:b/>
          <w:bCs/>
          <w:sz w:val="16"/>
          <w:szCs w:val="16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8"/>
        <w:gridCol w:w="1212"/>
        <w:gridCol w:w="2521"/>
        <w:gridCol w:w="2552"/>
        <w:gridCol w:w="2693"/>
      </w:tblGrid>
      <w:tr w:rsidR="00D5528A" w:rsidRPr="000E570A" w14:paraId="553CC663" w14:textId="0AC6B741" w:rsidTr="0040412B">
        <w:tc>
          <w:tcPr>
            <w:tcW w:w="798" w:type="dxa"/>
            <w:vAlign w:val="bottom"/>
          </w:tcPr>
          <w:p w14:paraId="19191839" w14:textId="05F7BBD3" w:rsidR="00D5528A" w:rsidRPr="000E570A" w:rsidRDefault="00D5528A" w:rsidP="003922B8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14:paraId="72C30F5B" w14:textId="303EE23C" w:rsidR="00D5528A" w:rsidRPr="000E570A" w:rsidRDefault="00D5528A" w:rsidP="003922B8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21" w:type="dxa"/>
            <w:vAlign w:val="center"/>
          </w:tcPr>
          <w:p w14:paraId="40310F4B" w14:textId="11E2E275" w:rsidR="00D5528A" w:rsidRPr="000E570A" w:rsidRDefault="00D5528A" w:rsidP="003922B8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552" w:type="dxa"/>
          </w:tcPr>
          <w:p w14:paraId="703B5AE9" w14:textId="2075657C" w:rsidR="00D5528A" w:rsidRPr="000E570A" w:rsidRDefault="00D5528A" w:rsidP="003922B8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2693" w:type="dxa"/>
          </w:tcPr>
          <w:p w14:paraId="0470E32D" w14:textId="49F65030" w:rsidR="00D5528A" w:rsidRDefault="00790FAD" w:rsidP="003922B8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School</w:t>
            </w:r>
          </w:p>
        </w:tc>
      </w:tr>
      <w:tr w:rsidR="00D5528A" w:rsidRPr="000E570A" w14:paraId="2D2D6C84" w14:textId="474F8812" w:rsidTr="0040412B">
        <w:tc>
          <w:tcPr>
            <w:tcW w:w="798" w:type="dxa"/>
            <w:vAlign w:val="bottom"/>
          </w:tcPr>
          <w:p w14:paraId="1E02B6DD" w14:textId="1953A014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vAlign w:val="center"/>
          </w:tcPr>
          <w:p w14:paraId="692DF0A8" w14:textId="3830E819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Beth</w:t>
            </w:r>
          </w:p>
        </w:tc>
        <w:tc>
          <w:tcPr>
            <w:tcW w:w="2521" w:type="dxa"/>
            <w:vAlign w:val="center"/>
          </w:tcPr>
          <w:p w14:paraId="22765BF6" w14:textId="4744CFD6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2552" w:type="dxa"/>
          </w:tcPr>
          <w:p w14:paraId="2D9C6B2C" w14:textId="54C9AD22" w:rsidR="00D5528A" w:rsidRPr="000E570A" w:rsidRDefault="00DE7F85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Bowdon</w:t>
            </w:r>
            <w:r w:rsidR="009639E2"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693" w:type="dxa"/>
          </w:tcPr>
          <w:p w14:paraId="5123F14E" w14:textId="2F3B78C1" w:rsidR="00D5528A" w:rsidRPr="000E570A" w:rsidRDefault="004A72BF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Grange </w:t>
            </w:r>
          </w:p>
        </w:tc>
      </w:tr>
      <w:tr w:rsidR="00D5528A" w:rsidRPr="000E570A" w14:paraId="6CAC5297" w14:textId="7386F12E" w:rsidTr="0040412B">
        <w:tc>
          <w:tcPr>
            <w:tcW w:w="798" w:type="dxa"/>
            <w:vAlign w:val="bottom"/>
          </w:tcPr>
          <w:p w14:paraId="30B004D8" w14:textId="35E62CE5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vAlign w:val="center"/>
          </w:tcPr>
          <w:p w14:paraId="6BB69A53" w14:textId="5A551319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2521" w:type="dxa"/>
            <w:vAlign w:val="center"/>
          </w:tcPr>
          <w:p w14:paraId="574B4368" w14:textId="0CCA91FB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proofErr w:type="spellStart"/>
            <w:r w:rsidRPr="003922B8">
              <w:rPr>
                <w:rFonts w:eastAsia="Times New Roman"/>
                <w:color w:val="000000"/>
                <w:sz w:val="16"/>
                <w:szCs w:val="16"/>
              </w:rPr>
              <w:t>Apoola</w:t>
            </w:r>
            <w:proofErr w:type="spellEnd"/>
          </w:p>
        </w:tc>
        <w:tc>
          <w:tcPr>
            <w:tcW w:w="2552" w:type="dxa"/>
          </w:tcPr>
          <w:p w14:paraId="6F22D640" w14:textId="35C375DE" w:rsidR="00D5528A" w:rsidRPr="000E570A" w:rsidRDefault="009639E2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Beeston HC</w:t>
            </w:r>
          </w:p>
        </w:tc>
        <w:tc>
          <w:tcPr>
            <w:tcW w:w="2693" w:type="dxa"/>
          </w:tcPr>
          <w:p w14:paraId="1ADF5AC3" w14:textId="6C3D4581" w:rsidR="00D5528A" w:rsidRPr="000E570A" w:rsidRDefault="004A72BF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Trent College</w:t>
            </w:r>
          </w:p>
        </w:tc>
      </w:tr>
      <w:tr w:rsidR="00D5528A" w:rsidRPr="000E570A" w14:paraId="730C06B3" w14:textId="2AD74A4C" w:rsidTr="0040412B">
        <w:tc>
          <w:tcPr>
            <w:tcW w:w="798" w:type="dxa"/>
            <w:vAlign w:val="bottom"/>
          </w:tcPr>
          <w:p w14:paraId="48F3E038" w14:textId="524F133D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vAlign w:val="center"/>
          </w:tcPr>
          <w:p w14:paraId="4EEDAF91" w14:textId="3EA1E8D2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2521" w:type="dxa"/>
            <w:vAlign w:val="center"/>
          </w:tcPr>
          <w:p w14:paraId="0F7524BF" w14:textId="646D9C13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2552" w:type="dxa"/>
          </w:tcPr>
          <w:p w14:paraId="6FD6032A" w14:textId="3DACAD55" w:rsidR="00D5528A" w:rsidRPr="000E570A" w:rsidRDefault="009639E2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Stourport HC</w:t>
            </w:r>
          </w:p>
        </w:tc>
        <w:tc>
          <w:tcPr>
            <w:tcW w:w="2693" w:type="dxa"/>
          </w:tcPr>
          <w:p w14:paraId="204A2020" w14:textId="43B8D0C1" w:rsidR="00D5528A" w:rsidRPr="000E570A" w:rsidRDefault="004A72BF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RGS Worcester</w:t>
            </w:r>
          </w:p>
        </w:tc>
      </w:tr>
      <w:tr w:rsidR="00D5528A" w:rsidRPr="000E570A" w14:paraId="4B8CD6D8" w14:textId="4DA982AC" w:rsidTr="0040412B">
        <w:tc>
          <w:tcPr>
            <w:tcW w:w="798" w:type="dxa"/>
            <w:vAlign w:val="bottom"/>
          </w:tcPr>
          <w:p w14:paraId="164BB990" w14:textId="5C09724C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vAlign w:val="center"/>
          </w:tcPr>
          <w:p w14:paraId="721A89AC" w14:textId="7172AEF0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Venetia</w:t>
            </w:r>
          </w:p>
        </w:tc>
        <w:tc>
          <w:tcPr>
            <w:tcW w:w="2521" w:type="dxa"/>
            <w:vAlign w:val="center"/>
          </w:tcPr>
          <w:p w14:paraId="7F208CCF" w14:textId="57AE2B84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2552" w:type="dxa"/>
          </w:tcPr>
          <w:p w14:paraId="5A00C082" w14:textId="683BDBE5" w:rsidR="00D5528A" w:rsidRPr="000E570A" w:rsidRDefault="009639E2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Sevenoaks HC</w:t>
            </w:r>
          </w:p>
        </w:tc>
        <w:tc>
          <w:tcPr>
            <w:tcW w:w="2693" w:type="dxa"/>
          </w:tcPr>
          <w:p w14:paraId="7B06D2FA" w14:textId="635F27E8" w:rsidR="00D5528A" w:rsidRPr="000E570A" w:rsidRDefault="00493263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Judd School</w:t>
            </w:r>
          </w:p>
        </w:tc>
      </w:tr>
      <w:tr w:rsidR="00D5528A" w:rsidRPr="000E570A" w14:paraId="4DAA91F6" w14:textId="2B12A35A" w:rsidTr="0040412B">
        <w:tc>
          <w:tcPr>
            <w:tcW w:w="798" w:type="dxa"/>
            <w:vAlign w:val="bottom"/>
          </w:tcPr>
          <w:p w14:paraId="4BF91E3D" w14:textId="4FC84A62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vAlign w:val="center"/>
          </w:tcPr>
          <w:p w14:paraId="2F09DCBC" w14:textId="51DA6CDD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Bronte</w:t>
            </w:r>
          </w:p>
        </w:tc>
        <w:tc>
          <w:tcPr>
            <w:tcW w:w="2521" w:type="dxa"/>
            <w:vAlign w:val="center"/>
          </w:tcPr>
          <w:p w14:paraId="2865D238" w14:textId="438F3D44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Brough</w:t>
            </w:r>
          </w:p>
        </w:tc>
        <w:tc>
          <w:tcPr>
            <w:tcW w:w="2552" w:type="dxa"/>
          </w:tcPr>
          <w:p w14:paraId="3BD420F3" w14:textId="78AFA941" w:rsidR="00D5528A" w:rsidRPr="000E570A" w:rsidRDefault="009639E2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HC</w:t>
            </w:r>
          </w:p>
        </w:tc>
        <w:tc>
          <w:tcPr>
            <w:tcW w:w="2693" w:type="dxa"/>
          </w:tcPr>
          <w:p w14:paraId="05117F4D" w14:textId="495951B6" w:rsidR="00D5528A" w:rsidRPr="000E570A" w:rsidRDefault="00493263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D5528A" w:rsidRPr="000E570A" w14:paraId="1313EB68" w14:textId="475F80C0" w:rsidTr="0040412B">
        <w:tc>
          <w:tcPr>
            <w:tcW w:w="798" w:type="dxa"/>
            <w:vAlign w:val="bottom"/>
          </w:tcPr>
          <w:p w14:paraId="27944BEF" w14:textId="692E3184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2" w:type="dxa"/>
            <w:vAlign w:val="center"/>
          </w:tcPr>
          <w:p w14:paraId="7F31D7E7" w14:textId="2C2E90A9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Tasmin</w:t>
            </w:r>
          </w:p>
        </w:tc>
        <w:tc>
          <w:tcPr>
            <w:tcW w:w="2521" w:type="dxa"/>
            <w:vAlign w:val="center"/>
          </w:tcPr>
          <w:p w14:paraId="3634AF15" w14:textId="117078F7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Cookman</w:t>
            </w:r>
          </w:p>
        </w:tc>
        <w:tc>
          <w:tcPr>
            <w:tcW w:w="2552" w:type="dxa"/>
          </w:tcPr>
          <w:p w14:paraId="3F451B34" w14:textId="1BB97BE9" w:rsidR="00D5528A" w:rsidRPr="000E570A" w:rsidRDefault="00FB2C78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693" w:type="dxa"/>
          </w:tcPr>
          <w:p w14:paraId="35DB2270" w14:textId="26D5FBFA" w:rsidR="00D5528A" w:rsidRPr="000E570A" w:rsidRDefault="00493263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Farnborough Sixth Form</w:t>
            </w:r>
            <w:r w:rsidR="009955D9">
              <w:rPr>
                <w:color w:val="000000"/>
                <w:sz w:val="16"/>
                <w:szCs w:val="16"/>
              </w:rPr>
              <w:t xml:space="preserve"> College</w:t>
            </w:r>
          </w:p>
        </w:tc>
      </w:tr>
      <w:tr w:rsidR="00D5528A" w:rsidRPr="000E570A" w14:paraId="039D56C6" w14:textId="2EEBB941" w:rsidTr="0040412B">
        <w:tc>
          <w:tcPr>
            <w:tcW w:w="798" w:type="dxa"/>
            <w:vAlign w:val="bottom"/>
          </w:tcPr>
          <w:p w14:paraId="522E3BBC" w14:textId="22DD5FD8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2" w:type="dxa"/>
            <w:vAlign w:val="center"/>
          </w:tcPr>
          <w:p w14:paraId="52B67FED" w14:textId="21B29938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2521" w:type="dxa"/>
            <w:vAlign w:val="center"/>
          </w:tcPr>
          <w:p w14:paraId="3E567EC4" w14:textId="5BACB237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Fairbairn</w:t>
            </w:r>
          </w:p>
        </w:tc>
        <w:tc>
          <w:tcPr>
            <w:tcW w:w="2552" w:type="dxa"/>
          </w:tcPr>
          <w:p w14:paraId="57F84CB3" w14:textId="40E207C4" w:rsidR="00D5528A" w:rsidRPr="000E570A" w:rsidRDefault="00FB2C78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Trojans HC</w:t>
            </w:r>
          </w:p>
        </w:tc>
        <w:tc>
          <w:tcPr>
            <w:tcW w:w="2693" w:type="dxa"/>
          </w:tcPr>
          <w:p w14:paraId="242ED200" w14:textId="36A01DEA" w:rsidR="00D5528A" w:rsidRPr="000E570A" w:rsidRDefault="00642BB9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Canford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School</w:t>
            </w:r>
          </w:p>
        </w:tc>
      </w:tr>
      <w:tr w:rsidR="00D5528A" w:rsidRPr="000E570A" w14:paraId="0ED9001C" w14:textId="027D08E0" w:rsidTr="0040412B">
        <w:tc>
          <w:tcPr>
            <w:tcW w:w="798" w:type="dxa"/>
            <w:vAlign w:val="bottom"/>
          </w:tcPr>
          <w:p w14:paraId="0A06FA7C" w14:textId="0B3DBCA7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2" w:type="dxa"/>
            <w:vAlign w:val="center"/>
          </w:tcPr>
          <w:p w14:paraId="48C42A68" w14:textId="5A7B0FE2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2521" w:type="dxa"/>
            <w:vAlign w:val="center"/>
          </w:tcPr>
          <w:p w14:paraId="289BBCF0" w14:textId="3E1D3A4D" w:rsidR="00D5528A" w:rsidRPr="000E570A" w:rsidRDefault="00D5528A" w:rsidP="005F69B1">
            <w:pPr>
              <w:pStyle w:val="BodyText"/>
              <w:ind w:left="0" w:right="142"/>
              <w:rPr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Flint</w:t>
            </w:r>
          </w:p>
        </w:tc>
        <w:tc>
          <w:tcPr>
            <w:tcW w:w="2552" w:type="dxa"/>
          </w:tcPr>
          <w:p w14:paraId="76317026" w14:textId="7EE25047" w:rsidR="00D5528A" w:rsidRPr="000E570A" w:rsidRDefault="00FB2C78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Sheffield Hallam HC</w:t>
            </w:r>
          </w:p>
        </w:tc>
        <w:tc>
          <w:tcPr>
            <w:tcW w:w="2693" w:type="dxa"/>
          </w:tcPr>
          <w:p w14:paraId="11CA26DC" w14:textId="1BD94DBB" w:rsidR="00D5528A" w:rsidRPr="000E570A" w:rsidRDefault="00A57F47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Sheffield High School for Girls</w:t>
            </w:r>
          </w:p>
        </w:tc>
      </w:tr>
      <w:tr w:rsidR="00D5528A" w:rsidRPr="000E570A" w14:paraId="71F2F651" w14:textId="4D71D3EF" w:rsidTr="0040412B">
        <w:tc>
          <w:tcPr>
            <w:tcW w:w="798" w:type="dxa"/>
            <w:vAlign w:val="bottom"/>
          </w:tcPr>
          <w:p w14:paraId="1426B9AA" w14:textId="10E06DB3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2" w:type="dxa"/>
            <w:vAlign w:val="center"/>
          </w:tcPr>
          <w:p w14:paraId="2CAD68D4" w14:textId="0CDD31A4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2521" w:type="dxa"/>
            <w:vAlign w:val="center"/>
          </w:tcPr>
          <w:p w14:paraId="139B5E17" w14:textId="1CC60A3E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Ford (GK)</w:t>
            </w:r>
          </w:p>
        </w:tc>
        <w:tc>
          <w:tcPr>
            <w:tcW w:w="2552" w:type="dxa"/>
          </w:tcPr>
          <w:p w14:paraId="11B3D046" w14:textId="13B13440" w:rsidR="00D5528A" w:rsidRPr="000E570A" w:rsidRDefault="00FB2C78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Harlestone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Magpies HC</w:t>
            </w:r>
          </w:p>
        </w:tc>
        <w:tc>
          <w:tcPr>
            <w:tcW w:w="2693" w:type="dxa"/>
          </w:tcPr>
          <w:p w14:paraId="22DC5197" w14:textId="4A1DB1A5" w:rsidR="00D5528A" w:rsidRPr="000E570A" w:rsidRDefault="00A57F47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Framlingham College</w:t>
            </w:r>
          </w:p>
        </w:tc>
      </w:tr>
      <w:tr w:rsidR="00D5528A" w:rsidRPr="000E570A" w14:paraId="54E2B2D2" w14:textId="681953B7" w:rsidTr="0040412B">
        <w:tc>
          <w:tcPr>
            <w:tcW w:w="798" w:type="dxa"/>
            <w:vAlign w:val="bottom"/>
          </w:tcPr>
          <w:p w14:paraId="42E8A6A5" w14:textId="17F30C9D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vAlign w:val="center"/>
          </w:tcPr>
          <w:p w14:paraId="724DD6D7" w14:textId="6237B335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Kirby</w:t>
            </w:r>
          </w:p>
        </w:tc>
        <w:tc>
          <w:tcPr>
            <w:tcW w:w="2521" w:type="dxa"/>
            <w:vAlign w:val="center"/>
          </w:tcPr>
          <w:p w14:paraId="2F37DA36" w14:textId="0DE2DFBC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2552" w:type="dxa"/>
          </w:tcPr>
          <w:p w14:paraId="3A1B7A39" w14:textId="1651E462" w:rsidR="00D5528A" w:rsidRPr="000E570A" w:rsidRDefault="00D17D41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Rugby &amp; East </w:t>
            </w:r>
            <w:proofErr w:type="spellStart"/>
            <w:r>
              <w:rPr>
                <w:color w:val="000000"/>
                <w:sz w:val="16"/>
                <w:szCs w:val="16"/>
              </w:rPr>
              <w:t>Warwicks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693" w:type="dxa"/>
          </w:tcPr>
          <w:p w14:paraId="2EAD891F" w14:textId="64E2D6CA" w:rsidR="00D5528A" w:rsidRPr="000E570A" w:rsidRDefault="00A57F47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Kenilworth School &amp; Sixth Form</w:t>
            </w:r>
          </w:p>
        </w:tc>
      </w:tr>
      <w:tr w:rsidR="00D5528A" w:rsidRPr="000E570A" w14:paraId="5E21FE70" w14:textId="7726A96D" w:rsidTr="0040412B">
        <w:tc>
          <w:tcPr>
            <w:tcW w:w="798" w:type="dxa"/>
            <w:vAlign w:val="bottom"/>
          </w:tcPr>
          <w:p w14:paraId="2BCF0B24" w14:textId="592B060C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vAlign w:val="center"/>
          </w:tcPr>
          <w:p w14:paraId="40EB3ED1" w14:textId="6293E1C2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Cara</w:t>
            </w:r>
          </w:p>
        </w:tc>
        <w:tc>
          <w:tcPr>
            <w:tcW w:w="2521" w:type="dxa"/>
            <w:vAlign w:val="center"/>
          </w:tcPr>
          <w:p w14:paraId="1BD5B07E" w14:textId="5E48C2CA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Henshall</w:t>
            </w:r>
          </w:p>
        </w:tc>
        <w:tc>
          <w:tcPr>
            <w:tcW w:w="2552" w:type="dxa"/>
          </w:tcPr>
          <w:p w14:paraId="0AB4E972" w14:textId="4583A75E" w:rsidR="00D5528A" w:rsidRPr="000E570A" w:rsidRDefault="00D17D41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Bowdon HC</w:t>
            </w:r>
          </w:p>
        </w:tc>
        <w:tc>
          <w:tcPr>
            <w:tcW w:w="2693" w:type="dxa"/>
          </w:tcPr>
          <w:p w14:paraId="213EAA9E" w14:textId="2F469C2C" w:rsidR="00D5528A" w:rsidRPr="000E570A" w:rsidRDefault="0088290F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Sir John Deane’s College</w:t>
            </w:r>
          </w:p>
        </w:tc>
      </w:tr>
      <w:tr w:rsidR="00D5528A" w:rsidRPr="000E570A" w14:paraId="33B11586" w14:textId="3730C7D9" w:rsidTr="0040412B">
        <w:tc>
          <w:tcPr>
            <w:tcW w:w="798" w:type="dxa"/>
            <w:vAlign w:val="bottom"/>
          </w:tcPr>
          <w:p w14:paraId="5477B9E8" w14:textId="2B93931E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vAlign w:val="center"/>
          </w:tcPr>
          <w:p w14:paraId="1023CBA1" w14:textId="577FACC8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2521" w:type="dxa"/>
            <w:vAlign w:val="center"/>
          </w:tcPr>
          <w:p w14:paraId="4847AADE" w14:textId="5814480D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2552" w:type="dxa"/>
          </w:tcPr>
          <w:p w14:paraId="2DCF4BE0" w14:textId="4C411F70" w:rsidR="00D5528A" w:rsidRPr="000E570A" w:rsidRDefault="00D17D41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Cambridge City HC</w:t>
            </w:r>
          </w:p>
        </w:tc>
        <w:tc>
          <w:tcPr>
            <w:tcW w:w="2693" w:type="dxa"/>
          </w:tcPr>
          <w:p w14:paraId="656FA34D" w14:textId="47BA278A" w:rsidR="00D5528A" w:rsidRPr="000E570A" w:rsidRDefault="0088290F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Kimbolton</w:t>
            </w:r>
          </w:p>
        </w:tc>
      </w:tr>
      <w:tr w:rsidR="00D5528A" w:rsidRPr="000E570A" w14:paraId="4E1D37F4" w14:textId="5E574AB9" w:rsidTr="0040412B">
        <w:tc>
          <w:tcPr>
            <w:tcW w:w="798" w:type="dxa"/>
            <w:vAlign w:val="bottom"/>
          </w:tcPr>
          <w:p w14:paraId="2BF1A19B" w14:textId="51F872AB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vAlign w:val="center"/>
          </w:tcPr>
          <w:p w14:paraId="6FD18083" w14:textId="4353DA98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2521" w:type="dxa"/>
            <w:vAlign w:val="center"/>
          </w:tcPr>
          <w:p w14:paraId="533C0D30" w14:textId="02F5D635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2552" w:type="dxa"/>
          </w:tcPr>
          <w:p w14:paraId="537F4DF9" w14:textId="103FFE44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HC</w:t>
            </w:r>
          </w:p>
        </w:tc>
        <w:tc>
          <w:tcPr>
            <w:tcW w:w="2693" w:type="dxa"/>
          </w:tcPr>
          <w:p w14:paraId="55DA85C1" w14:textId="4E0981C5" w:rsidR="00D5528A" w:rsidRPr="000E570A" w:rsidRDefault="0088290F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D5528A" w:rsidRPr="000E570A" w14:paraId="0393AE81" w14:textId="1740C20E" w:rsidTr="0040412B">
        <w:tc>
          <w:tcPr>
            <w:tcW w:w="798" w:type="dxa"/>
            <w:vAlign w:val="bottom"/>
          </w:tcPr>
          <w:p w14:paraId="5B002EB2" w14:textId="539A4754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vAlign w:val="center"/>
          </w:tcPr>
          <w:p w14:paraId="310C3FA7" w14:textId="60AF51C2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922B8">
              <w:rPr>
                <w:rFonts w:eastAsia="Times New Roman"/>
                <w:color w:val="000000"/>
                <w:sz w:val="16"/>
                <w:szCs w:val="16"/>
              </w:rPr>
              <w:t>Ryana</w:t>
            </w:r>
            <w:proofErr w:type="spellEnd"/>
          </w:p>
        </w:tc>
        <w:tc>
          <w:tcPr>
            <w:tcW w:w="2521" w:type="dxa"/>
            <w:vAlign w:val="center"/>
          </w:tcPr>
          <w:p w14:paraId="3DF2AD1B" w14:textId="40E05D10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MacDonald-Gay</w:t>
            </w:r>
          </w:p>
        </w:tc>
        <w:tc>
          <w:tcPr>
            <w:tcW w:w="2552" w:type="dxa"/>
          </w:tcPr>
          <w:p w14:paraId="6F4DEA44" w14:textId="28336BEC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Sevenoaks HC</w:t>
            </w:r>
          </w:p>
        </w:tc>
        <w:tc>
          <w:tcPr>
            <w:tcW w:w="2693" w:type="dxa"/>
          </w:tcPr>
          <w:p w14:paraId="2A614CC8" w14:textId="59B36EF9" w:rsidR="00D5528A" w:rsidRPr="000E570A" w:rsidRDefault="0088290F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Bedes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College</w:t>
            </w:r>
          </w:p>
        </w:tc>
      </w:tr>
      <w:tr w:rsidR="00D5528A" w:rsidRPr="000E570A" w14:paraId="55FF8F71" w14:textId="23A21D3F" w:rsidTr="0040412B">
        <w:tc>
          <w:tcPr>
            <w:tcW w:w="798" w:type="dxa"/>
            <w:vAlign w:val="bottom"/>
          </w:tcPr>
          <w:p w14:paraId="15A4F15C" w14:textId="482ECED9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2" w:type="dxa"/>
            <w:vAlign w:val="center"/>
          </w:tcPr>
          <w:p w14:paraId="73CC0D91" w14:textId="46C22AC8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2521" w:type="dxa"/>
            <w:vAlign w:val="center"/>
          </w:tcPr>
          <w:p w14:paraId="763167E3" w14:textId="21F00D3B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Maclean</w:t>
            </w:r>
          </w:p>
        </w:tc>
        <w:tc>
          <w:tcPr>
            <w:tcW w:w="2552" w:type="dxa"/>
          </w:tcPr>
          <w:p w14:paraId="6226B169" w14:textId="54D165C9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Team Bath Buccaneers HC</w:t>
            </w:r>
          </w:p>
        </w:tc>
        <w:tc>
          <w:tcPr>
            <w:tcW w:w="2693" w:type="dxa"/>
          </w:tcPr>
          <w:p w14:paraId="1D48ADE4" w14:textId="6DA7C1AC" w:rsidR="00D5528A" w:rsidRPr="000E570A" w:rsidRDefault="00583613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KES Bath</w:t>
            </w:r>
          </w:p>
        </w:tc>
      </w:tr>
      <w:tr w:rsidR="00D5528A" w:rsidRPr="000E570A" w14:paraId="581F3D76" w14:textId="06C677D7" w:rsidTr="0040412B">
        <w:tc>
          <w:tcPr>
            <w:tcW w:w="798" w:type="dxa"/>
            <w:vAlign w:val="bottom"/>
          </w:tcPr>
          <w:p w14:paraId="5E848748" w14:textId="4185ADE3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2" w:type="dxa"/>
            <w:vAlign w:val="center"/>
          </w:tcPr>
          <w:p w14:paraId="1D46BDE9" w14:textId="406CA506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Ericka</w:t>
            </w:r>
          </w:p>
        </w:tc>
        <w:tc>
          <w:tcPr>
            <w:tcW w:w="2521" w:type="dxa"/>
            <w:vAlign w:val="center"/>
          </w:tcPr>
          <w:p w14:paraId="3DF04493" w14:textId="23039C91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Morris-Adams</w:t>
            </w:r>
          </w:p>
        </w:tc>
        <w:tc>
          <w:tcPr>
            <w:tcW w:w="2552" w:type="dxa"/>
          </w:tcPr>
          <w:p w14:paraId="65922EC2" w14:textId="5AFA7B41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Bowdon HC</w:t>
            </w:r>
          </w:p>
        </w:tc>
        <w:tc>
          <w:tcPr>
            <w:tcW w:w="2693" w:type="dxa"/>
          </w:tcPr>
          <w:p w14:paraId="06F02636" w14:textId="4EB5D011" w:rsidR="00D5528A" w:rsidRPr="000E570A" w:rsidRDefault="00583613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Grange</w:t>
            </w:r>
          </w:p>
        </w:tc>
      </w:tr>
      <w:tr w:rsidR="00D5528A" w:rsidRPr="000E570A" w14:paraId="471B991C" w14:textId="4F53D37F" w:rsidTr="0040412B">
        <w:tc>
          <w:tcPr>
            <w:tcW w:w="798" w:type="dxa"/>
            <w:vAlign w:val="bottom"/>
          </w:tcPr>
          <w:p w14:paraId="20A6D5D0" w14:textId="08CDACC7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2" w:type="dxa"/>
            <w:vAlign w:val="center"/>
          </w:tcPr>
          <w:p w14:paraId="3B6541C3" w14:textId="556A0D75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2521" w:type="dxa"/>
            <w:vAlign w:val="center"/>
          </w:tcPr>
          <w:p w14:paraId="3698AE55" w14:textId="60932010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O'Malley-Kumar</w:t>
            </w:r>
          </w:p>
        </w:tc>
        <w:tc>
          <w:tcPr>
            <w:tcW w:w="2552" w:type="dxa"/>
          </w:tcPr>
          <w:p w14:paraId="303D38E2" w14:textId="00370314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Southgate HC</w:t>
            </w:r>
          </w:p>
        </w:tc>
        <w:tc>
          <w:tcPr>
            <w:tcW w:w="2693" w:type="dxa"/>
          </w:tcPr>
          <w:p w14:paraId="5DE58C7F" w14:textId="00DB2E6B" w:rsidR="00D5528A" w:rsidRPr="000E570A" w:rsidRDefault="00583613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Bancroft’s School</w:t>
            </w:r>
          </w:p>
        </w:tc>
      </w:tr>
      <w:tr w:rsidR="00D5528A" w:rsidRPr="000E570A" w14:paraId="056EA51A" w14:textId="37BCF204" w:rsidTr="0040412B">
        <w:tc>
          <w:tcPr>
            <w:tcW w:w="798" w:type="dxa"/>
            <w:vAlign w:val="bottom"/>
          </w:tcPr>
          <w:p w14:paraId="684D21C7" w14:textId="00C07B64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2" w:type="dxa"/>
            <w:vAlign w:val="center"/>
          </w:tcPr>
          <w:p w14:paraId="7215C407" w14:textId="734A4D7E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2521" w:type="dxa"/>
            <w:vAlign w:val="center"/>
          </w:tcPr>
          <w:p w14:paraId="480E4098" w14:textId="048BD463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Plumb</w:t>
            </w:r>
          </w:p>
        </w:tc>
        <w:tc>
          <w:tcPr>
            <w:tcW w:w="2552" w:type="dxa"/>
          </w:tcPr>
          <w:p w14:paraId="41300B17" w14:textId="5597D6CC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Canterbury HC</w:t>
            </w:r>
          </w:p>
        </w:tc>
        <w:tc>
          <w:tcPr>
            <w:tcW w:w="2693" w:type="dxa"/>
          </w:tcPr>
          <w:p w14:paraId="669D4324" w14:textId="1F02D673" w:rsidR="00D5528A" w:rsidRPr="000E570A" w:rsidRDefault="00583613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 Lawrence College</w:t>
            </w:r>
          </w:p>
        </w:tc>
      </w:tr>
      <w:tr w:rsidR="00D5528A" w:rsidRPr="000E570A" w14:paraId="321685DF" w14:textId="31EA4F4D" w:rsidTr="0040412B">
        <w:tc>
          <w:tcPr>
            <w:tcW w:w="798" w:type="dxa"/>
            <w:vAlign w:val="bottom"/>
          </w:tcPr>
          <w:p w14:paraId="212930A0" w14:textId="251A9C12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2" w:type="dxa"/>
            <w:vAlign w:val="center"/>
          </w:tcPr>
          <w:p w14:paraId="443B2086" w14:textId="08E23323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2521" w:type="dxa"/>
            <w:vAlign w:val="center"/>
          </w:tcPr>
          <w:p w14:paraId="2B5B8993" w14:textId="68D07BF6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2552" w:type="dxa"/>
          </w:tcPr>
          <w:p w14:paraId="36BDD33C" w14:textId="5DD23B22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Ben Rhydding HC</w:t>
            </w:r>
          </w:p>
        </w:tc>
        <w:tc>
          <w:tcPr>
            <w:tcW w:w="2693" w:type="dxa"/>
          </w:tcPr>
          <w:p w14:paraId="04F10A27" w14:textId="027A1903" w:rsidR="00D5528A" w:rsidRPr="000E570A" w:rsidRDefault="008C7E85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Cundall Manor</w:t>
            </w:r>
          </w:p>
        </w:tc>
      </w:tr>
      <w:tr w:rsidR="00D5528A" w:rsidRPr="000E570A" w14:paraId="4737E455" w14:textId="28C43B66" w:rsidTr="0040412B">
        <w:tc>
          <w:tcPr>
            <w:tcW w:w="798" w:type="dxa"/>
            <w:vAlign w:val="bottom"/>
          </w:tcPr>
          <w:p w14:paraId="13343B95" w14:textId="463F76EE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2" w:type="dxa"/>
            <w:vAlign w:val="center"/>
          </w:tcPr>
          <w:p w14:paraId="55DE8AC2" w14:textId="0BC27170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Eloise</w:t>
            </w:r>
          </w:p>
        </w:tc>
        <w:tc>
          <w:tcPr>
            <w:tcW w:w="2521" w:type="dxa"/>
            <w:vAlign w:val="center"/>
          </w:tcPr>
          <w:p w14:paraId="557E2731" w14:textId="3D869B85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2552" w:type="dxa"/>
          </w:tcPr>
          <w:p w14:paraId="3ABF1CAF" w14:textId="39AED4E8" w:rsidR="00D5528A" w:rsidRPr="000E570A" w:rsidRDefault="00EF162A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Holcombe HC</w:t>
            </w:r>
          </w:p>
        </w:tc>
        <w:tc>
          <w:tcPr>
            <w:tcW w:w="2693" w:type="dxa"/>
          </w:tcPr>
          <w:p w14:paraId="0B27713B" w14:textId="1264A6A3" w:rsidR="00D5528A" w:rsidRPr="000E570A" w:rsidRDefault="008C7E85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College of Richard </w:t>
            </w:r>
            <w:r w:rsidR="00F21629">
              <w:rPr>
                <w:color w:val="000000"/>
                <w:sz w:val="16"/>
                <w:szCs w:val="16"/>
              </w:rPr>
              <w:t>Collyer</w:t>
            </w:r>
          </w:p>
        </w:tc>
      </w:tr>
      <w:tr w:rsidR="00D5528A" w:rsidRPr="000E570A" w14:paraId="48A540A0" w14:textId="55B464AB" w:rsidTr="0040412B">
        <w:tc>
          <w:tcPr>
            <w:tcW w:w="798" w:type="dxa"/>
            <w:vAlign w:val="bottom"/>
          </w:tcPr>
          <w:p w14:paraId="1C92709F" w14:textId="06AD1863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2" w:type="dxa"/>
            <w:vAlign w:val="center"/>
          </w:tcPr>
          <w:p w14:paraId="38F75403" w14:textId="398D54C6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Izzy</w:t>
            </w:r>
          </w:p>
        </w:tc>
        <w:tc>
          <w:tcPr>
            <w:tcW w:w="2521" w:type="dxa"/>
            <w:vAlign w:val="center"/>
          </w:tcPr>
          <w:p w14:paraId="035EBF2D" w14:textId="7DF9FC5A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Shelley</w:t>
            </w:r>
          </w:p>
        </w:tc>
        <w:tc>
          <w:tcPr>
            <w:tcW w:w="2552" w:type="dxa"/>
          </w:tcPr>
          <w:p w14:paraId="5F6F6779" w14:textId="04F82865" w:rsidR="00D5528A" w:rsidRPr="000E570A" w:rsidRDefault="004638ED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Holcombe HC</w:t>
            </w:r>
          </w:p>
        </w:tc>
        <w:tc>
          <w:tcPr>
            <w:tcW w:w="2693" w:type="dxa"/>
          </w:tcPr>
          <w:p w14:paraId="0486D7C8" w14:textId="25741A79" w:rsidR="00D5528A" w:rsidRPr="000E570A" w:rsidRDefault="00886847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Invicta Grammar School</w:t>
            </w:r>
          </w:p>
        </w:tc>
      </w:tr>
      <w:tr w:rsidR="00D5528A" w:rsidRPr="000E570A" w14:paraId="26F117FB" w14:textId="37867BF8" w:rsidTr="0040412B">
        <w:tc>
          <w:tcPr>
            <w:tcW w:w="798" w:type="dxa"/>
            <w:vAlign w:val="bottom"/>
          </w:tcPr>
          <w:p w14:paraId="1B0AD67B" w14:textId="0A31B23B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2" w:type="dxa"/>
            <w:vAlign w:val="center"/>
          </w:tcPr>
          <w:p w14:paraId="09D2E076" w14:textId="2F8F24BA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Scarlett</w:t>
            </w:r>
          </w:p>
        </w:tc>
        <w:tc>
          <w:tcPr>
            <w:tcW w:w="2521" w:type="dxa"/>
            <w:vAlign w:val="center"/>
          </w:tcPr>
          <w:p w14:paraId="79F9D60C" w14:textId="2180BC41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Spavin</w:t>
            </w:r>
          </w:p>
        </w:tc>
        <w:tc>
          <w:tcPr>
            <w:tcW w:w="2552" w:type="dxa"/>
          </w:tcPr>
          <w:p w14:paraId="1833CF20" w14:textId="099EC433" w:rsidR="00D5528A" w:rsidRPr="000E570A" w:rsidRDefault="004638ED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Southgate HC</w:t>
            </w:r>
          </w:p>
        </w:tc>
        <w:tc>
          <w:tcPr>
            <w:tcW w:w="2693" w:type="dxa"/>
          </w:tcPr>
          <w:p w14:paraId="3D4EA3DF" w14:textId="73A13F7A" w:rsidR="00D5528A" w:rsidRPr="000E570A" w:rsidRDefault="00886847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Haileybury College</w:t>
            </w:r>
          </w:p>
        </w:tc>
      </w:tr>
      <w:tr w:rsidR="00D5528A" w:rsidRPr="000E570A" w14:paraId="6838FDFC" w14:textId="1C937984" w:rsidTr="0040412B">
        <w:tc>
          <w:tcPr>
            <w:tcW w:w="798" w:type="dxa"/>
            <w:vAlign w:val="bottom"/>
          </w:tcPr>
          <w:p w14:paraId="395EBEA1" w14:textId="6D749525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2" w:type="dxa"/>
            <w:vAlign w:val="center"/>
          </w:tcPr>
          <w:p w14:paraId="02C3FBC3" w14:textId="2C8A9C29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Pippi</w:t>
            </w:r>
          </w:p>
        </w:tc>
        <w:tc>
          <w:tcPr>
            <w:tcW w:w="2521" w:type="dxa"/>
            <w:vAlign w:val="center"/>
          </w:tcPr>
          <w:p w14:paraId="339E1014" w14:textId="5C95A423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922B8">
              <w:rPr>
                <w:rFonts w:eastAsia="Times New Roman"/>
                <w:color w:val="000000"/>
                <w:sz w:val="16"/>
                <w:szCs w:val="16"/>
              </w:rPr>
              <w:t>Spawforth</w:t>
            </w:r>
            <w:proofErr w:type="spellEnd"/>
          </w:p>
        </w:tc>
        <w:tc>
          <w:tcPr>
            <w:tcW w:w="2552" w:type="dxa"/>
          </w:tcPr>
          <w:p w14:paraId="3BEB93ED" w14:textId="6EAC3152" w:rsidR="00D5528A" w:rsidRPr="000E570A" w:rsidRDefault="004638ED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693" w:type="dxa"/>
          </w:tcPr>
          <w:p w14:paraId="60A973A6" w14:textId="325CBB55" w:rsidR="00D5528A" w:rsidRPr="000E570A" w:rsidRDefault="00886847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Cranleigh School</w:t>
            </w:r>
          </w:p>
        </w:tc>
      </w:tr>
      <w:tr w:rsidR="00D5528A" w:rsidRPr="000E570A" w14:paraId="0A7F4F59" w14:textId="79CDD677" w:rsidTr="0040412B">
        <w:tc>
          <w:tcPr>
            <w:tcW w:w="798" w:type="dxa"/>
            <w:vAlign w:val="bottom"/>
          </w:tcPr>
          <w:p w14:paraId="552778D5" w14:textId="5113C86C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2" w:type="dxa"/>
            <w:vAlign w:val="center"/>
          </w:tcPr>
          <w:p w14:paraId="6653733F" w14:textId="7EFCAED2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2521" w:type="dxa"/>
            <w:vAlign w:val="center"/>
          </w:tcPr>
          <w:p w14:paraId="2A7918FF" w14:textId="3ECBBB74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2552" w:type="dxa"/>
          </w:tcPr>
          <w:p w14:paraId="4E3BFACA" w14:textId="09F2B11C" w:rsidR="00D5528A" w:rsidRPr="000E570A" w:rsidRDefault="004638ED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Guildford HC</w:t>
            </w:r>
          </w:p>
        </w:tc>
        <w:tc>
          <w:tcPr>
            <w:tcW w:w="2693" w:type="dxa"/>
          </w:tcPr>
          <w:p w14:paraId="68A9875E" w14:textId="1CBA1B3F" w:rsidR="00D5528A" w:rsidRPr="000E570A" w:rsidRDefault="00886847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Reed’s School</w:t>
            </w:r>
          </w:p>
        </w:tc>
      </w:tr>
      <w:tr w:rsidR="00D5528A" w:rsidRPr="000E570A" w14:paraId="6B53DC2F" w14:textId="5EB737E7" w:rsidTr="0040412B">
        <w:tc>
          <w:tcPr>
            <w:tcW w:w="798" w:type="dxa"/>
            <w:vAlign w:val="bottom"/>
          </w:tcPr>
          <w:p w14:paraId="02163B71" w14:textId="0B32DBEE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2" w:type="dxa"/>
            <w:vAlign w:val="center"/>
          </w:tcPr>
          <w:p w14:paraId="29F31CB1" w14:textId="392BFFD2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Imogen</w:t>
            </w:r>
          </w:p>
        </w:tc>
        <w:tc>
          <w:tcPr>
            <w:tcW w:w="2521" w:type="dxa"/>
            <w:vAlign w:val="center"/>
          </w:tcPr>
          <w:p w14:paraId="6EA08672" w14:textId="6801E444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Swann</w:t>
            </w:r>
          </w:p>
        </w:tc>
        <w:tc>
          <w:tcPr>
            <w:tcW w:w="2552" w:type="dxa"/>
          </w:tcPr>
          <w:p w14:paraId="1C8F9789" w14:textId="5AC4FE85" w:rsidR="00D5528A" w:rsidRPr="000E570A" w:rsidRDefault="004A6705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HC</w:t>
            </w:r>
          </w:p>
        </w:tc>
        <w:tc>
          <w:tcPr>
            <w:tcW w:w="2693" w:type="dxa"/>
          </w:tcPr>
          <w:p w14:paraId="35E88351" w14:textId="65418C8A" w:rsidR="00D5528A" w:rsidRPr="000E570A" w:rsidRDefault="00735049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D5528A" w:rsidRPr="000E570A" w14:paraId="648D59C1" w14:textId="04264634" w:rsidTr="0040412B">
        <w:tc>
          <w:tcPr>
            <w:tcW w:w="798" w:type="dxa"/>
            <w:vAlign w:val="bottom"/>
          </w:tcPr>
          <w:p w14:paraId="5D777C6A" w14:textId="1DB933E8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2" w:type="dxa"/>
            <w:vAlign w:val="center"/>
          </w:tcPr>
          <w:p w14:paraId="4BECCDAB" w14:textId="6509093F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3922B8">
              <w:rPr>
                <w:rFonts w:eastAsia="Times New Roman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2521" w:type="dxa"/>
            <w:vAlign w:val="center"/>
          </w:tcPr>
          <w:p w14:paraId="569AE6D2" w14:textId="26B4980B" w:rsidR="00D5528A" w:rsidRPr="000E570A" w:rsidRDefault="00D5528A" w:rsidP="005F69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922B8">
              <w:rPr>
                <w:rFonts w:eastAsia="Times New Roman"/>
                <w:color w:val="000000"/>
                <w:sz w:val="16"/>
                <w:szCs w:val="16"/>
              </w:rPr>
              <w:t>Wakeham</w:t>
            </w:r>
            <w:proofErr w:type="spellEnd"/>
            <w:r w:rsidRPr="003922B8">
              <w:rPr>
                <w:rFonts w:eastAsia="Times New Roman"/>
                <w:color w:val="000000"/>
                <w:sz w:val="16"/>
                <w:szCs w:val="16"/>
              </w:rPr>
              <w:t>-Dawson (GK)</w:t>
            </w:r>
          </w:p>
        </w:tc>
        <w:tc>
          <w:tcPr>
            <w:tcW w:w="2552" w:type="dxa"/>
          </w:tcPr>
          <w:p w14:paraId="7E14B5B1" w14:textId="0229C49B" w:rsidR="00D5528A" w:rsidRPr="000E570A" w:rsidRDefault="004A6705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Team Bath Buccaneers HC</w:t>
            </w:r>
          </w:p>
        </w:tc>
        <w:tc>
          <w:tcPr>
            <w:tcW w:w="2693" w:type="dxa"/>
          </w:tcPr>
          <w:p w14:paraId="4B5FF9A1" w14:textId="76361825" w:rsidR="00D5528A" w:rsidRPr="000E570A" w:rsidRDefault="00735049" w:rsidP="005F69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Millfield School</w:t>
            </w:r>
          </w:p>
        </w:tc>
      </w:tr>
    </w:tbl>
    <w:p w14:paraId="4EC2F917" w14:textId="1C4C115C" w:rsidR="003922B8" w:rsidRDefault="003922B8" w:rsidP="008458EA">
      <w:pPr>
        <w:pStyle w:val="BodyText"/>
        <w:ind w:left="0" w:right="142"/>
        <w:rPr>
          <w:sz w:val="24"/>
          <w:szCs w:val="24"/>
        </w:rPr>
      </w:pPr>
    </w:p>
    <w:p w14:paraId="2D42AC4C" w14:textId="71D8AA16" w:rsidR="00D4398A" w:rsidRDefault="00D4398A" w:rsidP="008458EA">
      <w:pPr>
        <w:pStyle w:val="BodyText"/>
        <w:ind w:left="0" w:right="142"/>
        <w:rPr>
          <w:sz w:val="24"/>
          <w:szCs w:val="24"/>
        </w:rPr>
      </w:pPr>
    </w:p>
    <w:p w14:paraId="2001FCF7" w14:textId="075243A9" w:rsidR="00D4398A" w:rsidRDefault="00D4398A" w:rsidP="008458EA">
      <w:pPr>
        <w:pStyle w:val="BodyText"/>
        <w:ind w:left="0" w:right="142"/>
        <w:rPr>
          <w:sz w:val="24"/>
          <w:szCs w:val="24"/>
        </w:rPr>
      </w:pPr>
    </w:p>
    <w:p w14:paraId="79FA5926" w14:textId="143AEDD6" w:rsidR="00D4398A" w:rsidRDefault="00D4398A" w:rsidP="008458EA">
      <w:pPr>
        <w:pStyle w:val="BodyText"/>
        <w:ind w:left="0" w:right="142"/>
        <w:rPr>
          <w:sz w:val="24"/>
          <w:szCs w:val="24"/>
        </w:rPr>
      </w:pPr>
    </w:p>
    <w:p w14:paraId="33C2D4EE" w14:textId="546F6C0D" w:rsidR="00D4398A" w:rsidRDefault="00D4398A" w:rsidP="008458EA">
      <w:pPr>
        <w:pStyle w:val="BodyText"/>
        <w:ind w:left="0" w:right="142"/>
        <w:rPr>
          <w:sz w:val="24"/>
          <w:szCs w:val="24"/>
        </w:rPr>
      </w:pPr>
    </w:p>
    <w:p w14:paraId="51911466" w14:textId="77777777" w:rsidR="00D4398A" w:rsidRDefault="00D4398A" w:rsidP="008458EA">
      <w:pPr>
        <w:pStyle w:val="BodyText"/>
        <w:ind w:left="0" w:right="142"/>
        <w:rPr>
          <w:sz w:val="24"/>
          <w:szCs w:val="24"/>
        </w:rPr>
      </w:pPr>
    </w:p>
    <w:p w14:paraId="7EC28C78" w14:textId="43B8515F" w:rsidR="007D49CE" w:rsidRPr="00530343" w:rsidRDefault="007D49CE" w:rsidP="008458EA">
      <w:pPr>
        <w:pStyle w:val="BodyText"/>
        <w:ind w:left="0" w:right="142"/>
        <w:rPr>
          <w:sz w:val="16"/>
          <w:szCs w:val="16"/>
        </w:rPr>
      </w:pPr>
    </w:p>
    <w:p w14:paraId="0FE1AD3C" w14:textId="77777777" w:rsidR="00A30774" w:rsidRDefault="00A30774" w:rsidP="007D49CE">
      <w:pPr>
        <w:pStyle w:val="BodyText"/>
        <w:ind w:left="0" w:right="142"/>
        <w:rPr>
          <w:sz w:val="16"/>
          <w:szCs w:val="16"/>
        </w:rPr>
      </w:pPr>
    </w:p>
    <w:p w14:paraId="50AD022C" w14:textId="77777777" w:rsidR="00A30774" w:rsidRDefault="00A30774" w:rsidP="007D49CE">
      <w:pPr>
        <w:pStyle w:val="BodyText"/>
        <w:ind w:left="0" w:right="142"/>
        <w:rPr>
          <w:sz w:val="16"/>
          <w:szCs w:val="16"/>
        </w:rPr>
      </w:pPr>
    </w:p>
    <w:p w14:paraId="3CD6E6E3" w14:textId="67960C5B" w:rsidR="00A30774" w:rsidRDefault="00A30774" w:rsidP="00A307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>
        <w:br w:type="page"/>
      </w:r>
      <w:r w:rsidRPr="00A30774">
        <w:rPr>
          <w:rFonts w:ascii="Arial" w:hAnsi="Arial" w:cs="Arial"/>
          <w:b/>
          <w:bCs/>
          <w:sz w:val="16"/>
          <w:szCs w:val="16"/>
        </w:rPr>
        <w:lastRenderedPageBreak/>
        <w:t xml:space="preserve">England U18 Boys – </w:t>
      </w:r>
      <w:r w:rsidR="005E5550">
        <w:rPr>
          <w:rFonts w:ascii="Arial" w:hAnsi="Arial" w:cs="Arial"/>
          <w:b/>
          <w:bCs/>
          <w:sz w:val="16"/>
          <w:szCs w:val="16"/>
        </w:rPr>
        <w:t>Training Squad 2021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80"/>
        <w:gridCol w:w="1202"/>
        <w:gridCol w:w="2428"/>
        <w:gridCol w:w="2389"/>
        <w:gridCol w:w="2977"/>
      </w:tblGrid>
      <w:tr w:rsidR="00051EB1" w:rsidRPr="00A30774" w14:paraId="46851A89" w14:textId="77777777" w:rsidTr="00ED6F66">
        <w:tc>
          <w:tcPr>
            <w:tcW w:w="780" w:type="dxa"/>
            <w:vAlign w:val="bottom"/>
          </w:tcPr>
          <w:p w14:paraId="5B2CA173" w14:textId="77777777" w:rsidR="00051EB1" w:rsidRPr="00ED4A8B" w:rsidRDefault="00051EB1" w:rsidP="00051EB1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5A3AA100" w14:textId="72DA8B05" w:rsidR="00051EB1" w:rsidRPr="00ED4A8B" w:rsidRDefault="00051EB1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428" w:type="dxa"/>
            <w:vAlign w:val="center"/>
          </w:tcPr>
          <w:p w14:paraId="163F703E" w14:textId="451433EE" w:rsidR="00051EB1" w:rsidRPr="00ED4A8B" w:rsidRDefault="00051EB1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389" w:type="dxa"/>
          </w:tcPr>
          <w:p w14:paraId="1AC1BBF0" w14:textId="331907B4" w:rsidR="00051EB1" w:rsidRDefault="00051EB1" w:rsidP="00051EB1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2977" w:type="dxa"/>
          </w:tcPr>
          <w:p w14:paraId="1553AF9F" w14:textId="624960DA" w:rsidR="00051EB1" w:rsidRDefault="00051EB1" w:rsidP="00051EB1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School</w:t>
            </w:r>
          </w:p>
        </w:tc>
      </w:tr>
      <w:tr w:rsidR="00051EB1" w:rsidRPr="00A30774" w14:paraId="1BBF7956" w14:textId="4EB37C8B" w:rsidTr="00B72D88">
        <w:tc>
          <w:tcPr>
            <w:tcW w:w="780" w:type="dxa"/>
            <w:vAlign w:val="bottom"/>
          </w:tcPr>
          <w:p w14:paraId="15FFE18F" w14:textId="398919B8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vAlign w:val="bottom"/>
          </w:tcPr>
          <w:p w14:paraId="147CE95E" w14:textId="12EBB0CC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Hari</w:t>
            </w:r>
          </w:p>
        </w:tc>
        <w:tc>
          <w:tcPr>
            <w:tcW w:w="2428" w:type="dxa"/>
            <w:vAlign w:val="bottom"/>
          </w:tcPr>
          <w:p w14:paraId="17117A64" w14:textId="1477F1C0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D4A8B">
              <w:rPr>
                <w:color w:val="000000"/>
                <w:sz w:val="16"/>
                <w:szCs w:val="16"/>
              </w:rPr>
              <w:t>Bhogal</w:t>
            </w:r>
            <w:proofErr w:type="spellEnd"/>
          </w:p>
        </w:tc>
        <w:tc>
          <w:tcPr>
            <w:tcW w:w="2389" w:type="dxa"/>
          </w:tcPr>
          <w:p w14:paraId="2164212E" w14:textId="5660318E" w:rsidR="00051EB1" w:rsidRPr="00ED4A8B" w:rsidRDefault="00447023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Unattached</w:t>
            </w:r>
          </w:p>
        </w:tc>
        <w:tc>
          <w:tcPr>
            <w:tcW w:w="2977" w:type="dxa"/>
          </w:tcPr>
          <w:p w14:paraId="1959A812" w14:textId="08765DDD" w:rsidR="00051EB1" w:rsidRPr="00ED4A8B" w:rsidRDefault="0040273D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Prince Henry Grammar</w:t>
            </w:r>
          </w:p>
        </w:tc>
      </w:tr>
      <w:tr w:rsidR="00051EB1" w:rsidRPr="00A30774" w14:paraId="181EAD76" w14:textId="491DB5D8" w:rsidTr="00B72D88">
        <w:tc>
          <w:tcPr>
            <w:tcW w:w="780" w:type="dxa"/>
            <w:vAlign w:val="bottom"/>
          </w:tcPr>
          <w:p w14:paraId="1B9E9490" w14:textId="631B0805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vAlign w:val="bottom"/>
          </w:tcPr>
          <w:p w14:paraId="2DB61442" w14:textId="1077A24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 xml:space="preserve">Yuvraj </w:t>
            </w:r>
          </w:p>
        </w:tc>
        <w:tc>
          <w:tcPr>
            <w:tcW w:w="2428" w:type="dxa"/>
            <w:vAlign w:val="bottom"/>
          </w:tcPr>
          <w:p w14:paraId="3D33E771" w14:textId="4D9A1A51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D4A8B">
              <w:rPr>
                <w:color w:val="000000"/>
                <w:sz w:val="16"/>
                <w:szCs w:val="16"/>
              </w:rPr>
              <w:t>Bhuhi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(GK)</w:t>
            </w:r>
          </w:p>
        </w:tc>
        <w:tc>
          <w:tcPr>
            <w:tcW w:w="2389" w:type="dxa"/>
          </w:tcPr>
          <w:p w14:paraId="21D16BE0" w14:textId="08269468" w:rsidR="00051EB1" w:rsidRPr="00ED4A8B" w:rsidRDefault="00ED3B19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Barford Tigers HC</w:t>
            </w:r>
          </w:p>
        </w:tc>
        <w:tc>
          <w:tcPr>
            <w:tcW w:w="2977" w:type="dxa"/>
          </w:tcPr>
          <w:p w14:paraId="7A242EDD" w14:textId="03340C0B" w:rsidR="00051EB1" w:rsidRPr="00ED4A8B" w:rsidRDefault="004A1A1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Beauchamp College</w:t>
            </w:r>
          </w:p>
        </w:tc>
      </w:tr>
      <w:tr w:rsidR="00051EB1" w:rsidRPr="00A30774" w14:paraId="550528C6" w14:textId="11B06A0C" w:rsidTr="00B72D88">
        <w:tc>
          <w:tcPr>
            <w:tcW w:w="780" w:type="dxa"/>
            <w:vAlign w:val="bottom"/>
          </w:tcPr>
          <w:p w14:paraId="05FC77AA" w14:textId="393E7FDF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vAlign w:val="bottom"/>
          </w:tcPr>
          <w:p w14:paraId="418757F9" w14:textId="6C77964B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Ed</w:t>
            </w:r>
          </w:p>
        </w:tc>
        <w:tc>
          <w:tcPr>
            <w:tcW w:w="2428" w:type="dxa"/>
            <w:vAlign w:val="bottom"/>
          </w:tcPr>
          <w:p w14:paraId="0046D389" w14:textId="68AB876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2389" w:type="dxa"/>
          </w:tcPr>
          <w:p w14:paraId="77245ECE" w14:textId="2B837FD6" w:rsidR="00051EB1" w:rsidRPr="00ED4A8B" w:rsidRDefault="00ED3B19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Harlestone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Magpies HC</w:t>
            </w:r>
          </w:p>
        </w:tc>
        <w:tc>
          <w:tcPr>
            <w:tcW w:w="2977" w:type="dxa"/>
          </w:tcPr>
          <w:p w14:paraId="4955F946" w14:textId="47092D6E" w:rsidR="00051EB1" w:rsidRPr="00ED4A8B" w:rsidRDefault="004A1A1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Ipswich School</w:t>
            </w:r>
          </w:p>
        </w:tc>
      </w:tr>
      <w:tr w:rsidR="00051EB1" w:rsidRPr="00A30774" w14:paraId="0D9F260B" w14:textId="51071E45" w:rsidTr="00B72D88">
        <w:tc>
          <w:tcPr>
            <w:tcW w:w="780" w:type="dxa"/>
            <w:vAlign w:val="bottom"/>
          </w:tcPr>
          <w:p w14:paraId="36E4AEF4" w14:textId="34D88A3D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vAlign w:val="bottom"/>
          </w:tcPr>
          <w:p w14:paraId="7E1894B6" w14:textId="1BA8D5B5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 xml:space="preserve">Alexander </w:t>
            </w:r>
          </w:p>
        </w:tc>
        <w:tc>
          <w:tcPr>
            <w:tcW w:w="2428" w:type="dxa"/>
            <w:vAlign w:val="bottom"/>
          </w:tcPr>
          <w:p w14:paraId="100E14AA" w14:textId="2BB7D5B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D4A8B">
              <w:rPr>
                <w:color w:val="000000"/>
                <w:sz w:val="16"/>
                <w:szCs w:val="16"/>
              </w:rPr>
              <w:t>Chihota</w:t>
            </w:r>
            <w:proofErr w:type="spellEnd"/>
          </w:p>
        </w:tc>
        <w:tc>
          <w:tcPr>
            <w:tcW w:w="2389" w:type="dxa"/>
          </w:tcPr>
          <w:p w14:paraId="27CA1457" w14:textId="0474E3CB" w:rsidR="00051EB1" w:rsidRPr="00ED4A8B" w:rsidRDefault="00395019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University of Nottingham </w:t>
            </w:r>
          </w:p>
        </w:tc>
        <w:tc>
          <w:tcPr>
            <w:tcW w:w="2977" w:type="dxa"/>
          </w:tcPr>
          <w:p w14:paraId="0E7B1611" w14:textId="1BB364ED" w:rsidR="00051EB1" w:rsidRPr="00ED4A8B" w:rsidRDefault="004A1A1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051EB1" w:rsidRPr="00A30774" w14:paraId="0E954633" w14:textId="29162A50" w:rsidTr="00B72D88">
        <w:tc>
          <w:tcPr>
            <w:tcW w:w="780" w:type="dxa"/>
            <w:vAlign w:val="bottom"/>
          </w:tcPr>
          <w:p w14:paraId="3CCE4BAD" w14:textId="31B1DDD5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vAlign w:val="bottom"/>
          </w:tcPr>
          <w:p w14:paraId="5139FF18" w14:textId="50190D74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 xml:space="preserve">Joseph </w:t>
            </w:r>
          </w:p>
        </w:tc>
        <w:tc>
          <w:tcPr>
            <w:tcW w:w="2428" w:type="dxa"/>
            <w:vAlign w:val="bottom"/>
          </w:tcPr>
          <w:p w14:paraId="38FC0DFE" w14:textId="074DF1B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Cotton</w:t>
            </w:r>
          </w:p>
        </w:tc>
        <w:tc>
          <w:tcPr>
            <w:tcW w:w="2389" w:type="dxa"/>
          </w:tcPr>
          <w:p w14:paraId="553B3329" w14:textId="0AFB8B4C" w:rsidR="00051EB1" w:rsidRPr="00ED4A8B" w:rsidRDefault="00395019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Oxted HC</w:t>
            </w:r>
          </w:p>
        </w:tc>
        <w:tc>
          <w:tcPr>
            <w:tcW w:w="2977" w:type="dxa"/>
          </w:tcPr>
          <w:p w14:paraId="5B268F40" w14:textId="046229ED" w:rsidR="00051EB1" w:rsidRPr="00ED4A8B" w:rsidRDefault="004A1A1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Trinity School</w:t>
            </w:r>
          </w:p>
        </w:tc>
      </w:tr>
      <w:tr w:rsidR="00051EB1" w:rsidRPr="00A30774" w14:paraId="042E48FB" w14:textId="14ECCF6D" w:rsidTr="00B72D88">
        <w:tc>
          <w:tcPr>
            <w:tcW w:w="780" w:type="dxa"/>
            <w:vAlign w:val="bottom"/>
          </w:tcPr>
          <w:p w14:paraId="6295D9E7" w14:textId="6F813EA0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vAlign w:val="bottom"/>
          </w:tcPr>
          <w:p w14:paraId="29D551C7" w14:textId="66E1CE3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Luis</w:t>
            </w:r>
          </w:p>
        </w:tc>
        <w:tc>
          <w:tcPr>
            <w:tcW w:w="2428" w:type="dxa"/>
            <w:vAlign w:val="bottom"/>
          </w:tcPr>
          <w:p w14:paraId="77AF177B" w14:textId="28E6BFBD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Cuttle</w:t>
            </w:r>
          </w:p>
        </w:tc>
        <w:tc>
          <w:tcPr>
            <w:tcW w:w="2389" w:type="dxa"/>
          </w:tcPr>
          <w:p w14:paraId="09E0F90D" w14:textId="07EE967F" w:rsidR="00051EB1" w:rsidRPr="00ED4A8B" w:rsidRDefault="00395019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Brooklands MMU HC</w:t>
            </w:r>
          </w:p>
        </w:tc>
        <w:tc>
          <w:tcPr>
            <w:tcW w:w="2977" w:type="dxa"/>
          </w:tcPr>
          <w:p w14:paraId="16BF1309" w14:textId="6D8C98F3" w:rsidR="00051EB1" w:rsidRPr="00ED4A8B" w:rsidRDefault="004A1A1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Sandbach School</w:t>
            </w:r>
          </w:p>
        </w:tc>
      </w:tr>
      <w:tr w:rsidR="00051EB1" w:rsidRPr="00A30774" w14:paraId="5EC31E70" w14:textId="7820B1A8" w:rsidTr="00B72D88">
        <w:tc>
          <w:tcPr>
            <w:tcW w:w="780" w:type="dxa"/>
            <w:vAlign w:val="bottom"/>
          </w:tcPr>
          <w:p w14:paraId="31FC48C7" w14:textId="76365CA0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vAlign w:val="bottom"/>
          </w:tcPr>
          <w:p w14:paraId="3680D375" w14:textId="0C1A1237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2428" w:type="dxa"/>
            <w:vAlign w:val="bottom"/>
          </w:tcPr>
          <w:p w14:paraId="073D0F31" w14:textId="39EED870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2389" w:type="dxa"/>
          </w:tcPr>
          <w:p w14:paraId="0BAF551E" w14:textId="59649A7D" w:rsidR="00051EB1" w:rsidRPr="00ED4A8B" w:rsidRDefault="00395019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ISCA</w:t>
            </w:r>
          </w:p>
        </w:tc>
        <w:tc>
          <w:tcPr>
            <w:tcW w:w="2977" w:type="dxa"/>
          </w:tcPr>
          <w:p w14:paraId="60611A91" w14:textId="271DCBF2" w:rsidR="00051EB1" w:rsidRPr="00ED4A8B" w:rsidRDefault="009C4634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Taunton School</w:t>
            </w:r>
          </w:p>
        </w:tc>
      </w:tr>
      <w:tr w:rsidR="00051EB1" w:rsidRPr="00A30774" w14:paraId="1B7C8C2D" w14:textId="257027C1" w:rsidTr="00B72D88">
        <w:tc>
          <w:tcPr>
            <w:tcW w:w="780" w:type="dxa"/>
            <w:vAlign w:val="bottom"/>
          </w:tcPr>
          <w:p w14:paraId="58E13384" w14:textId="60A54D5A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2" w:type="dxa"/>
            <w:vAlign w:val="bottom"/>
          </w:tcPr>
          <w:p w14:paraId="52823947" w14:textId="530214F5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2428" w:type="dxa"/>
            <w:vAlign w:val="bottom"/>
          </w:tcPr>
          <w:p w14:paraId="68DC28F7" w14:textId="7BA0555C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2389" w:type="dxa"/>
          </w:tcPr>
          <w:p w14:paraId="76B1837E" w14:textId="5E123BC0" w:rsidR="00051EB1" w:rsidRPr="00ED4A8B" w:rsidRDefault="0008226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Old </w:t>
            </w:r>
            <w:proofErr w:type="spellStart"/>
            <w:r>
              <w:rPr>
                <w:color w:val="000000"/>
                <w:sz w:val="16"/>
                <w:szCs w:val="16"/>
              </w:rPr>
              <w:t>Loughtonians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977" w:type="dxa"/>
          </w:tcPr>
          <w:p w14:paraId="130E7BE7" w14:textId="260A7D8E" w:rsidR="00051EB1" w:rsidRPr="00ED4A8B" w:rsidRDefault="009C4634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John Warner School</w:t>
            </w:r>
          </w:p>
        </w:tc>
      </w:tr>
      <w:tr w:rsidR="00051EB1" w:rsidRPr="00A30774" w14:paraId="30E3D0D7" w14:textId="7395DEED" w:rsidTr="00B72D88">
        <w:tc>
          <w:tcPr>
            <w:tcW w:w="780" w:type="dxa"/>
            <w:vAlign w:val="bottom"/>
          </w:tcPr>
          <w:p w14:paraId="57BA2F9D" w14:textId="75CFA6B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2" w:type="dxa"/>
            <w:vAlign w:val="bottom"/>
          </w:tcPr>
          <w:p w14:paraId="1CC18064" w14:textId="4506B427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2428" w:type="dxa"/>
            <w:vAlign w:val="bottom"/>
          </w:tcPr>
          <w:p w14:paraId="46673473" w14:textId="433D24D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Evans</w:t>
            </w:r>
            <w:r>
              <w:rPr>
                <w:color w:val="000000"/>
                <w:sz w:val="16"/>
                <w:szCs w:val="16"/>
              </w:rPr>
              <w:t xml:space="preserve"> (GK)</w:t>
            </w:r>
          </w:p>
        </w:tc>
        <w:tc>
          <w:tcPr>
            <w:tcW w:w="2389" w:type="dxa"/>
          </w:tcPr>
          <w:p w14:paraId="172B18AC" w14:textId="79172D80" w:rsidR="00051EB1" w:rsidRPr="00ED4A8B" w:rsidRDefault="0008226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Timperley HC</w:t>
            </w:r>
          </w:p>
        </w:tc>
        <w:tc>
          <w:tcPr>
            <w:tcW w:w="2977" w:type="dxa"/>
          </w:tcPr>
          <w:p w14:paraId="6B5E4C68" w14:textId="64FA4BA6" w:rsidR="00051EB1" w:rsidRPr="00ED4A8B" w:rsidRDefault="009C4634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Altrincham Grammar</w:t>
            </w:r>
            <w:r w:rsidR="00154540">
              <w:rPr>
                <w:color w:val="000000"/>
                <w:sz w:val="16"/>
                <w:szCs w:val="16"/>
              </w:rPr>
              <w:t xml:space="preserve"> School</w:t>
            </w:r>
          </w:p>
        </w:tc>
      </w:tr>
      <w:tr w:rsidR="00051EB1" w:rsidRPr="00A30774" w14:paraId="7C9B0907" w14:textId="37297A6A" w:rsidTr="00B72D88">
        <w:tc>
          <w:tcPr>
            <w:tcW w:w="780" w:type="dxa"/>
            <w:vAlign w:val="bottom"/>
          </w:tcPr>
          <w:p w14:paraId="042FB379" w14:textId="12C44964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2" w:type="dxa"/>
            <w:vAlign w:val="bottom"/>
          </w:tcPr>
          <w:p w14:paraId="3504D34B" w14:textId="1D15E63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2428" w:type="dxa"/>
            <w:vAlign w:val="bottom"/>
          </w:tcPr>
          <w:p w14:paraId="152AAFC7" w14:textId="6DA9428A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Gaze</w:t>
            </w:r>
            <w:r>
              <w:rPr>
                <w:color w:val="000000"/>
                <w:sz w:val="16"/>
                <w:szCs w:val="16"/>
              </w:rPr>
              <w:t xml:space="preserve"> (GK)</w:t>
            </w:r>
          </w:p>
        </w:tc>
        <w:tc>
          <w:tcPr>
            <w:tcW w:w="2389" w:type="dxa"/>
          </w:tcPr>
          <w:p w14:paraId="0A2475AF" w14:textId="468E6125" w:rsidR="00051EB1" w:rsidRPr="00ED4A8B" w:rsidRDefault="0008226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Guildford HC</w:t>
            </w:r>
          </w:p>
        </w:tc>
        <w:tc>
          <w:tcPr>
            <w:tcW w:w="2977" w:type="dxa"/>
          </w:tcPr>
          <w:p w14:paraId="33C36FED" w14:textId="5BC0F04D" w:rsidR="00051EB1" w:rsidRPr="00ED4A8B" w:rsidRDefault="00E72FFB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Cranleigh School</w:t>
            </w:r>
          </w:p>
        </w:tc>
      </w:tr>
      <w:tr w:rsidR="00051EB1" w:rsidRPr="00A30774" w14:paraId="7FEECFDA" w14:textId="29130C2D" w:rsidTr="00B72D88">
        <w:tc>
          <w:tcPr>
            <w:tcW w:w="780" w:type="dxa"/>
            <w:vAlign w:val="bottom"/>
          </w:tcPr>
          <w:p w14:paraId="5AB4DB19" w14:textId="27628A98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2" w:type="dxa"/>
            <w:vAlign w:val="bottom"/>
          </w:tcPr>
          <w:p w14:paraId="6746443E" w14:textId="5376FDBF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Ted</w:t>
            </w:r>
          </w:p>
        </w:tc>
        <w:tc>
          <w:tcPr>
            <w:tcW w:w="2428" w:type="dxa"/>
            <w:vAlign w:val="bottom"/>
          </w:tcPr>
          <w:p w14:paraId="0DB4E986" w14:textId="47D5FFC6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Graves</w:t>
            </w:r>
          </w:p>
        </w:tc>
        <w:tc>
          <w:tcPr>
            <w:tcW w:w="2389" w:type="dxa"/>
          </w:tcPr>
          <w:p w14:paraId="2A032A47" w14:textId="2D5D5524" w:rsidR="00051EB1" w:rsidRPr="00ED4A8B" w:rsidRDefault="0008226E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Bowdon HC</w:t>
            </w:r>
          </w:p>
        </w:tc>
        <w:tc>
          <w:tcPr>
            <w:tcW w:w="2977" w:type="dxa"/>
          </w:tcPr>
          <w:p w14:paraId="5679BF7B" w14:textId="193BD74A" w:rsidR="00051EB1" w:rsidRPr="00ED4A8B" w:rsidRDefault="008C49AF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Altrincham Grammar School</w:t>
            </w:r>
          </w:p>
        </w:tc>
      </w:tr>
      <w:tr w:rsidR="00051EB1" w:rsidRPr="00A30774" w14:paraId="369A2BC7" w14:textId="19C432F4" w:rsidTr="00B72D88">
        <w:tc>
          <w:tcPr>
            <w:tcW w:w="780" w:type="dxa"/>
            <w:vAlign w:val="bottom"/>
          </w:tcPr>
          <w:p w14:paraId="11A40E1C" w14:textId="23AA537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2" w:type="dxa"/>
            <w:vAlign w:val="bottom"/>
          </w:tcPr>
          <w:p w14:paraId="5DBE0F94" w14:textId="6E35A426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2428" w:type="dxa"/>
            <w:vAlign w:val="bottom"/>
          </w:tcPr>
          <w:p w14:paraId="5F687E93" w14:textId="35DD07D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2389" w:type="dxa"/>
          </w:tcPr>
          <w:p w14:paraId="1DD24138" w14:textId="27E48334" w:rsidR="00051EB1" w:rsidRPr="00ED4A8B" w:rsidRDefault="00A0771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Bromley &amp; Beckenham HC</w:t>
            </w:r>
          </w:p>
        </w:tc>
        <w:tc>
          <w:tcPr>
            <w:tcW w:w="2977" w:type="dxa"/>
          </w:tcPr>
          <w:p w14:paraId="261CD02C" w14:textId="43356773" w:rsidR="00051EB1" w:rsidRPr="00ED4A8B" w:rsidRDefault="008C49AF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Langley Park Boys School</w:t>
            </w:r>
          </w:p>
        </w:tc>
      </w:tr>
      <w:tr w:rsidR="00051EB1" w:rsidRPr="00A30774" w14:paraId="3EA972B8" w14:textId="30574BCD" w:rsidTr="00B72D88">
        <w:tc>
          <w:tcPr>
            <w:tcW w:w="780" w:type="dxa"/>
            <w:vAlign w:val="bottom"/>
          </w:tcPr>
          <w:p w14:paraId="1616DE0C" w14:textId="25F56DDD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2" w:type="dxa"/>
            <w:vAlign w:val="bottom"/>
          </w:tcPr>
          <w:p w14:paraId="06513B32" w14:textId="3C0ADAD4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 xml:space="preserve">Tom </w:t>
            </w:r>
          </w:p>
        </w:tc>
        <w:tc>
          <w:tcPr>
            <w:tcW w:w="2428" w:type="dxa"/>
            <w:vAlign w:val="bottom"/>
          </w:tcPr>
          <w:p w14:paraId="75588F8E" w14:textId="69425CBA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Moorhouse</w:t>
            </w:r>
          </w:p>
        </w:tc>
        <w:tc>
          <w:tcPr>
            <w:tcW w:w="2389" w:type="dxa"/>
          </w:tcPr>
          <w:p w14:paraId="71177DD3" w14:textId="4FAE0859" w:rsidR="00051EB1" w:rsidRPr="00ED4A8B" w:rsidRDefault="00A0771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Loughborough Students</w:t>
            </w:r>
          </w:p>
        </w:tc>
        <w:tc>
          <w:tcPr>
            <w:tcW w:w="2977" w:type="dxa"/>
          </w:tcPr>
          <w:p w14:paraId="2D42F845" w14:textId="0AF85C93" w:rsidR="00051EB1" w:rsidRPr="00ED4A8B" w:rsidRDefault="00E679BD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Loughborough College</w:t>
            </w:r>
          </w:p>
        </w:tc>
      </w:tr>
      <w:tr w:rsidR="00051EB1" w:rsidRPr="00A30774" w14:paraId="2239DAE9" w14:textId="4C14AC29" w:rsidTr="00B72D88">
        <w:tc>
          <w:tcPr>
            <w:tcW w:w="780" w:type="dxa"/>
            <w:vAlign w:val="bottom"/>
          </w:tcPr>
          <w:p w14:paraId="209E7A48" w14:textId="1599F8A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2" w:type="dxa"/>
            <w:vAlign w:val="bottom"/>
          </w:tcPr>
          <w:p w14:paraId="7AC5E1D6" w14:textId="4D18EB29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Hugh</w:t>
            </w:r>
          </w:p>
        </w:tc>
        <w:tc>
          <w:tcPr>
            <w:tcW w:w="2428" w:type="dxa"/>
            <w:vAlign w:val="bottom"/>
          </w:tcPr>
          <w:p w14:paraId="1475CC1A" w14:textId="03DE9D7A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389" w:type="dxa"/>
          </w:tcPr>
          <w:p w14:paraId="1DB9E8B0" w14:textId="26739A15" w:rsidR="00051EB1" w:rsidRPr="00ED4A8B" w:rsidRDefault="00A0771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Team Bath Buccaneers HC</w:t>
            </w:r>
          </w:p>
        </w:tc>
        <w:tc>
          <w:tcPr>
            <w:tcW w:w="2977" w:type="dxa"/>
          </w:tcPr>
          <w:p w14:paraId="00205D5E" w14:textId="2DEA1693" w:rsidR="00051EB1" w:rsidRPr="00ED4A8B" w:rsidRDefault="00E679BD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Prior Park College</w:t>
            </w:r>
          </w:p>
        </w:tc>
      </w:tr>
      <w:tr w:rsidR="00051EB1" w:rsidRPr="00A30774" w14:paraId="610F2D0F" w14:textId="13DB086A" w:rsidTr="00B72D88">
        <w:tc>
          <w:tcPr>
            <w:tcW w:w="780" w:type="dxa"/>
            <w:vAlign w:val="bottom"/>
          </w:tcPr>
          <w:p w14:paraId="7437EA55" w14:textId="5C4A700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2" w:type="dxa"/>
            <w:vAlign w:val="bottom"/>
          </w:tcPr>
          <w:p w14:paraId="2025AB3A" w14:textId="4CF32857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2428" w:type="dxa"/>
            <w:vAlign w:val="bottom"/>
          </w:tcPr>
          <w:p w14:paraId="60269CB8" w14:textId="5FBE9FBB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Pengelly</w:t>
            </w:r>
          </w:p>
        </w:tc>
        <w:tc>
          <w:tcPr>
            <w:tcW w:w="2389" w:type="dxa"/>
          </w:tcPr>
          <w:p w14:paraId="00473CE0" w14:textId="68017F09" w:rsidR="00051EB1" w:rsidRPr="00ED4A8B" w:rsidRDefault="00A0771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ISCA</w:t>
            </w:r>
          </w:p>
        </w:tc>
        <w:tc>
          <w:tcPr>
            <w:tcW w:w="2977" w:type="dxa"/>
          </w:tcPr>
          <w:p w14:paraId="47F70E9A" w14:textId="6BAB6656" w:rsidR="00051EB1" w:rsidRPr="00ED4A8B" w:rsidRDefault="00E679BD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Taunton School</w:t>
            </w:r>
          </w:p>
        </w:tc>
      </w:tr>
      <w:tr w:rsidR="00051EB1" w:rsidRPr="00A30774" w14:paraId="7ABD352F" w14:textId="78404AF2" w:rsidTr="00B72D88">
        <w:tc>
          <w:tcPr>
            <w:tcW w:w="780" w:type="dxa"/>
            <w:vAlign w:val="bottom"/>
          </w:tcPr>
          <w:p w14:paraId="5644220D" w14:textId="0718AC77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2" w:type="dxa"/>
            <w:vAlign w:val="bottom"/>
          </w:tcPr>
          <w:p w14:paraId="0EDB3B8C" w14:textId="1A675936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Rory</w:t>
            </w:r>
          </w:p>
        </w:tc>
        <w:tc>
          <w:tcPr>
            <w:tcW w:w="2428" w:type="dxa"/>
            <w:vAlign w:val="bottom"/>
          </w:tcPr>
          <w:p w14:paraId="0B880FC7" w14:textId="779CBEC0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Penrose</w:t>
            </w:r>
          </w:p>
        </w:tc>
        <w:tc>
          <w:tcPr>
            <w:tcW w:w="2389" w:type="dxa"/>
          </w:tcPr>
          <w:p w14:paraId="2F09D47C" w14:textId="1EBEF115" w:rsidR="00051EB1" w:rsidRPr="00ED4A8B" w:rsidRDefault="00A0771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Reading HC</w:t>
            </w:r>
          </w:p>
        </w:tc>
        <w:tc>
          <w:tcPr>
            <w:tcW w:w="2977" w:type="dxa"/>
          </w:tcPr>
          <w:p w14:paraId="2729609B" w14:textId="1FC1C66F" w:rsidR="00051EB1" w:rsidRPr="00ED4A8B" w:rsidRDefault="00E679BD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KES Southampton</w:t>
            </w:r>
          </w:p>
        </w:tc>
      </w:tr>
      <w:tr w:rsidR="00051EB1" w:rsidRPr="00A30774" w14:paraId="0EB8C119" w14:textId="63113FE2" w:rsidTr="00B72D88">
        <w:tc>
          <w:tcPr>
            <w:tcW w:w="780" w:type="dxa"/>
            <w:vAlign w:val="bottom"/>
          </w:tcPr>
          <w:p w14:paraId="2F5F2C95" w14:textId="67D3009B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2" w:type="dxa"/>
            <w:vAlign w:val="bottom"/>
          </w:tcPr>
          <w:p w14:paraId="713E2578" w14:textId="0D0ACE65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2428" w:type="dxa"/>
            <w:vAlign w:val="bottom"/>
          </w:tcPr>
          <w:p w14:paraId="78306886" w14:textId="02B33AB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D4A8B">
              <w:rPr>
                <w:color w:val="000000"/>
                <w:sz w:val="16"/>
                <w:szCs w:val="16"/>
              </w:rPr>
              <w:t>Petter</w:t>
            </w:r>
            <w:proofErr w:type="spellEnd"/>
          </w:p>
        </w:tc>
        <w:tc>
          <w:tcPr>
            <w:tcW w:w="2389" w:type="dxa"/>
          </w:tcPr>
          <w:p w14:paraId="0AFA08DD" w14:textId="0A8DD186" w:rsidR="00051EB1" w:rsidRPr="00ED4A8B" w:rsidRDefault="00A0771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977" w:type="dxa"/>
          </w:tcPr>
          <w:p w14:paraId="3532A9E1" w14:textId="5865587A" w:rsidR="00051EB1" w:rsidRPr="00ED4A8B" w:rsidRDefault="00440EE8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Whitgift School</w:t>
            </w:r>
          </w:p>
        </w:tc>
      </w:tr>
      <w:tr w:rsidR="00051EB1" w:rsidRPr="00A30774" w14:paraId="753395E0" w14:textId="77777777" w:rsidTr="00B72D88">
        <w:tc>
          <w:tcPr>
            <w:tcW w:w="780" w:type="dxa"/>
            <w:vAlign w:val="bottom"/>
          </w:tcPr>
          <w:p w14:paraId="7A471253" w14:textId="05E9E618" w:rsidR="00051EB1" w:rsidRPr="00ED4A8B" w:rsidRDefault="00051EB1" w:rsidP="00051EB1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02" w:type="dxa"/>
            <w:vAlign w:val="bottom"/>
          </w:tcPr>
          <w:p w14:paraId="1396EA53" w14:textId="0F95A904" w:rsidR="00051EB1" w:rsidRPr="00ED4A8B" w:rsidRDefault="00051EB1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Will</w:t>
            </w:r>
          </w:p>
        </w:tc>
        <w:tc>
          <w:tcPr>
            <w:tcW w:w="2428" w:type="dxa"/>
            <w:vAlign w:val="bottom"/>
          </w:tcPr>
          <w:p w14:paraId="1FA8227C" w14:textId="7B81B73F" w:rsidR="00051EB1" w:rsidRPr="00ED4A8B" w:rsidRDefault="00051EB1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2389" w:type="dxa"/>
          </w:tcPr>
          <w:p w14:paraId="5C2BF18A" w14:textId="5B5D89D1" w:rsidR="00051EB1" w:rsidRPr="00ED4A8B" w:rsidRDefault="00250B56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Guildford HC</w:t>
            </w:r>
          </w:p>
        </w:tc>
        <w:tc>
          <w:tcPr>
            <w:tcW w:w="2977" w:type="dxa"/>
          </w:tcPr>
          <w:p w14:paraId="1CDE2442" w14:textId="07A1FC13" w:rsidR="00051EB1" w:rsidRPr="00ED4A8B" w:rsidRDefault="0071627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Churchers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College</w:t>
            </w:r>
          </w:p>
        </w:tc>
      </w:tr>
      <w:tr w:rsidR="00051EB1" w:rsidRPr="00A30774" w14:paraId="3AE2FA09" w14:textId="71356C24" w:rsidTr="00B72D88">
        <w:tc>
          <w:tcPr>
            <w:tcW w:w="780" w:type="dxa"/>
            <w:vAlign w:val="bottom"/>
          </w:tcPr>
          <w:p w14:paraId="482F281C" w14:textId="4AC6AA4C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2" w:type="dxa"/>
            <w:vAlign w:val="bottom"/>
          </w:tcPr>
          <w:p w14:paraId="54228327" w14:textId="0A8EB9B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D4A8B">
              <w:rPr>
                <w:color w:val="000000"/>
                <w:sz w:val="16"/>
                <w:szCs w:val="16"/>
              </w:rPr>
              <w:t>Rajan</w:t>
            </w:r>
            <w:proofErr w:type="spellEnd"/>
          </w:p>
        </w:tc>
        <w:tc>
          <w:tcPr>
            <w:tcW w:w="2428" w:type="dxa"/>
            <w:vAlign w:val="bottom"/>
          </w:tcPr>
          <w:p w14:paraId="4B0E45DC" w14:textId="06DBABD7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Shukla</w:t>
            </w:r>
          </w:p>
        </w:tc>
        <w:tc>
          <w:tcPr>
            <w:tcW w:w="2389" w:type="dxa"/>
          </w:tcPr>
          <w:p w14:paraId="47DF3C42" w14:textId="472CDF87" w:rsidR="00051EB1" w:rsidRPr="00ED4A8B" w:rsidRDefault="00D96E95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Old </w:t>
            </w:r>
            <w:proofErr w:type="spellStart"/>
            <w:r>
              <w:rPr>
                <w:color w:val="000000"/>
                <w:sz w:val="16"/>
                <w:szCs w:val="16"/>
              </w:rPr>
              <w:t>Loughtonians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977" w:type="dxa"/>
          </w:tcPr>
          <w:p w14:paraId="5A178C83" w14:textId="5D310CD0" w:rsidR="00051EB1" w:rsidRPr="00ED4A8B" w:rsidRDefault="00440EE8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Dame Alice Owens School</w:t>
            </w:r>
          </w:p>
        </w:tc>
      </w:tr>
      <w:tr w:rsidR="00051EB1" w:rsidRPr="00A30774" w14:paraId="60602F34" w14:textId="10729B5C" w:rsidTr="00B72D88">
        <w:tc>
          <w:tcPr>
            <w:tcW w:w="780" w:type="dxa"/>
            <w:vAlign w:val="bottom"/>
          </w:tcPr>
          <w:p w14:paraId="73B2412A" w14:textId="45FB937B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2" w:type="dxa"/>
            <w:vAlign w:val="bottom"/>
          </w:tcPr>
          <w:p w14:paraId="187AEE28" w14:textId="49AA2C54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2428" w:type="dxa"/>
            <w:vAlign w:val="bottom"/>
          </w:tcPr>
          <w:p w14:paraId="3F0F3EC9" w14:textId="059DE16B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Sign</w:t>
            </w:r>
          </w:p>
        </w:tc>
        <w:tc>
          <w:tcPr>
            <w:tcW w:w="2389" w:type="dxa"/>
          </w:tcPr>
          <w:p w14:paraId="4F3D329C" w14:textId="5B1B6578" w:rsidR="00051EB1" w:rsidRPr="00ED4A8B" w:rsidRDefault="00D96E95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Belper HC</w:t>
            </w:r>
          </w:p>
        </w:tc>
        <w:tc>
          <w:tcPr>
            <w:tcW w:w="2977" w:type="dxa"/>
          </w:tcPr>
          <w:p w14:paraId="79CB701F" w14:textId="14125CE6" w:rsidR="00051EB1" w:rsidRPr="00ED4A8B" w:rsidRDefault="00440EE8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Ashby School</w:t>
            </w:r>
          </w:p>
        </w:tc>
      </w:tr>
      <w:tr w:rsidR="00051EB1" w:rsidRPr="00A30774" w14:paraId="2EA9F1D5" w14:textId="117AFBDF" w:rsidTr="00B72D88">
        <w:tc>
          <w:tcPr>
            <w:tcW w:w="780" w:type="dxa"/>
            <w:vAlign w:val="bottom"/>
          </w:tcPr>
          <w:p w14:paraId="29246C32" w14:textId="74CE3E43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2" w:type="dxa"/>
            <w:vAlign w:val="bottom"/>
          </w:tcPr>
          <w:p w14:paraId="75578038" w14:textId="0EA20739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Jamie</w:t>
            </w:r>
          </w:p>
        </w:tc>
        <w:tc>
          <w:tcPr>
            <w:tcW w:w="2428" w:type="dxa"/>
            <w:vAlign w:val="bottom"/>
          </w:tcPr>
          <w:p w14:paraId="38DEDE2E" w14:textId="711C6251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2389" w:type="dxa"/>
          </w:tcPr>
          <w:p w14:paraId="705AE2BB" w14:textId="3D3048D0" w:rsidR="00051EB1" w:rsidRPr="00ED4A8B" w:rsidRDefault="00D96E95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977" w:type="dxa"/>
          </w:tcPr>
          <w:p w14:paraId="69B908FB" w14:textId="41BDE71B" w:rsidR="00051EB1" w:rsidRPr="00ED4A8B" w:rsidRDefault="00440EE8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Epsom College</w:t>
            </w:r>
          </w:p>
        </w:tc>
      </w:tr>
      <w:tr w:rsidR="00051EB1" w:rsidRPr="00A30774" w14:paraId="7E8CF1C7" w14:textId="1E045CA5" w:rsidTr="00B72D88">
        <w:tc>
          <w:tcPr>
            <w:tcW w:w="780" w:type="dxa"/>
            <w:vAlign w:val="bottom"/>
          </w:tcPr>
          <w:p w14:paraId="08B536BD" w14:textId="1A187197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2" w:type="dxa"/>
            <w:vAlign w:val="bottom"/>
          </w:tcPr>
          <w:p w14:paraId="2B01AD81" w14:textId="0F74E2BD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Josh</w:t>
            </w:r>
          </w:p>
        </w:tc>
        <w:tc>
          <w:tcPr>
            <w:tcW w:w="2428" w:type="dxa"/>
            <w:vAlign w:val="bottom"/>
          </w:tcPr>
          <w:p w14:paraId="7A69F438" w14:textId="1DC9F5E1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D4A8B">
              <w:rPr>
                <w:color w:val="000000"/>
                <w:sz w:val="16"/>
                <w:szCs w:val="16"/>
              </w:rPr>
              <w:t>Tikare</w:t>
            </w:r>
            <w:proofErr w:type="spellEnd"/>
          </w:p>
        </w:tc>
        <w:tc>
          <w:tcPr>
            <w:tcW w:w="2389" w:type="dxa"/>
          </w:tcPr>
          <w:p w14:paraId="50C00B66" w14:textId="167957B9" w:rsidR="00051EB1" w:rsidRPr="00ED4A8B" w:rsidRDefault="003E16EC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Bromley &amp; Beckenham HC</w:t>
            </w:r>
          </w:p>
        </w:tc>
        <w:tc>
          <w:tcPr>
            <w:tcW w:w="2977" w:type="dxa"/>
          </w:tcPr>
          <w:p w14:paraId="728229D5" w14:textId="03A40364" w:rsidR="00051EB1" w:rsidRPr="00ED4A8B" w:rsidRDefault="00440EE8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Whitgift School</w:t>
            </w:r>
          </w:p>
        </w:tc>
      </w:tr>
      <w:tr w:rsidR="00051EB1" w:rsidRPr="00A30774" w14:paraId="16A654F5" w14:textId="741345D7" w:rsidTr="00B72D88">
        <w:tc>
          <w:tcPr>
            <w:tcW w:w="780" w:type="dxa"/>
            <w:vAlign w:val="bottom"/>
          </w:tcPr>
          <w:p w14:paraId="28A46C9E" w14:textId="0EC2578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02" w:type="dxa"/>
            <w:vAlign w:val="bottom"/>
          </w:tcPr>
          <w:p w14:paraId="46E7B1EE" w14:textId="27156DDA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2428" w:type="dxa"/>
            <w:vAlign w:val="bottom"/>
          </w:tcPr>
          <w:p w14:paraId="41A1CAB5" w14:textId="0F8FFD3B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Vaughan</w:t>
            </w:r>
          </w:p>
        </w:tc>
        <w:tc>
          <w:tcPr>
            <w:tcW w:w="2389" w:type="dxa"/>
          </w:tcPr>
          <w:p w14:paraId="5DEE4AC4" w14:textId="2223D0BD" w:rsidR="00051EB1" w:rsidRPr="00ED4A8B" w:rsidRDefault="003E16EC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HC</w:t>
            </w:r>
          </w:p>
        </w:tc>
        <w:tc>
          <w:tcPr>
            <w:tcW w:w="2977" w:type="dxa"/>
          </w:tcPr>
          <w:p w14:paraId="19B73618" w14:textId="5529E4A7" w:rsidR="00051EB1" w:rsidRPr="00ED4A8B" w:rsidRDefault="00440EE8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Ecclesbourne</w:t>
            </w:r>
            <w:proofErr w:type="spellEnd"/>
            <w:r w:rsidR="007E2CF3">
              <w:rPr>
                <w:color w:val="000000"/>
                <w:sz w:val="16"/>
                <w:szCs w:val="16"/>
              </w:rPr>
              <w:t xml:space="preserve"> School</w:t>
            </w:r>
          </w:p>
        </w:tc>
      </w:tr>
      <w:tr w:rsidR="00051EB1" w:rsidRPr="00A30774" w14:paraId="430EEC5C" w14:textId="088391E7" w:rsidTr="00B72D88">
        <w:tc>
          <w:tcPr>
            <w:tcW w:w="780" w:type="dxa"/>
            <w:vAlign w:val="bottom"/>
          </w:tcPr>
          <w:p w14:paraId="608A81DB" w14:textId="386F19B1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2" w:type="dxa"/>
            <w:vAlign w:val="bottom"/>
          </w:tcPr>
          <w:p w14:paraId="3CA4A28C" w14:textId="6E74F66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2428" w:type="dxa"/>
            <w:vAlign w:val="bottom"/>
          </w:tcPr>
          <w:p w14:paraId="12FCB598" w14:textId="2951DB81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2389" w:type="dxa"/>
          </w:tcPr>
          <w:p w14:paraId="126283E4" w14:textId="4A793F6A" w:rsidR="00051EB1" w:rsidRPr="00ED4A8B" w:rsidRDefault="003E16EC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Bournemouth HC</w:t>
            </w:r>
          </w:p>
        </w:tc>
        <w:tc>
          <w:tcPr>
            <w:tcW w:w="2977" w:type="dxa"/>
          </w:tcPr>
          <w:p w14:paraId="686A6B69" w14:textId="65251766" w:rsidR="00051EB1" w:rsidRPr="00ED4A8B" w:rsidRDefault="00C21103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Canford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School</w:t>
            </w:r>
          </w:p>
        </w:tc>
      </w:tr>
      <w:tr w:rsidR="00051EB1" w:rsidRPr="00A30774" w14:paraId="5E226569" w14:textId="00396B0D" w:rsidTr="00B72D88">
        <w:tc>
          <w:tcPr>
            <w:tcW w:w="780" w:type="dxa"/>
            <w:vAlign w:val="bottom"/>
          </w:tcPr>
          <w:p w14:paraId="60B5E403" w14:textId="48E2FF32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2" w:type="dxa"/>
            <w:vAlign w:val="bottom"/>
          </w:tcPr>
          <w:p w14:paraId="3CF94066" w14:textId="7F86EC3E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2428" w:type="dxa"/>
            <w:vAlign w:val="bottom"/>
          </w:tcPr>
          <w:p w14:paraId="412865D1" w14:textId="12D8FA5A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D4A8B">
              <w:rPr>
                <w:color w:val="000000"/>
                <w:sz w:val="16"/>
                <w:szCs w:val="16"/>
              </w:rPr>
              <w:t>Wilcher</w:t>
            </w:r>
            <w:proofErr w:type="spellEnd"/>
          </w:p>
        </w:tc>
        <w:tc>
          <w:tcPr>
            <w:tcW w:w="2389" w:type="dxa"/>
          </w:tcPr>
          <w:p w14:paraId="6A4168AB" w14:textId="172651F2" w:rsidR="00051EB1" w:rsidRPr="00ED4A8B" w:rsidRDefault="003E16EC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Sevenoaks HC</w:t>
            </w:r>
          </w:p>
        </w:tc>
        <w:tc>
          <w:tcPr>
            <w:tcW w:w="2977" w:type="dxa"/>
          </w:tcPr>
          <w:p w14:paraId="6A595690" w14:textId="4F2E3E52" w:rsidR="00051EB1" w:rsidRPr="00ED4A8B" w:rsidRDefault="00C21103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Whitgift School</w:t>
            </w:r>
          </w:p>
        </w:tc>
      </w:tr>
      <w:tr w:rsidR="00051EB1" w:rsidRPr="00A30774" w14:paraId="0DC14107" w14:textId="013BB16C" w:rsidTr="00B72D88">
        <w:tc>
          <w:tcPr>
            <w:tcW w:w="780" w:type="dxa"/>
            <w:vAlign w:val="bottom"/>
          </w:tcPr>
          <w:p w14:paraId="37A84D31" w14:textId="06911777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2" w:type="dxa"/>
            <w:vAlign w:val="bottom"/>
          </w:tcPr>
          <w:p w14:paraId="4EA630A2" w14:textId="5A9698CB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2428" w:type="dxa"/>
            <w:vAlign w:val="bottom"/>
          </w:tcPr>
          <w:p w14:paraId="58A49CE7" w14:textId="1C5AF77F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2389" w:type="dxa"/>
          </w:tcPr>
          <w:p w14:paraId="330116C3" w14:textId="6441F541" w:rsidR="00051EB1" w:rsidRPr="00ED4A8B" w:rsidRDefault="00250B56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Team Bath Buccaneers HC</w:t>
            </w:r>
          </w:p>
        </w:tc>
        <w:tc>
          <w:tcPr>
            <w:tcW w:w="2977" w:type="dxa"/>
          </w:tcPr>
          <w:p w14:paraId="4BD30417" w14:textId="3A3D9053" w:rsidR="00051EB1" w:rsidRPr="00ED4A8B" w:rsidRDefault="0071627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Kingswood Senior School</w:t>
            </w:r>
          </w:p>
        </w:tc>
      </w:tr>
      <w:tr w:rsidR="00051EB1" w:rsidRPr="00A30774" w14:paraId="4781998E" w14:textId="55DFD4BF" w:rsidTr="00B72D88">
        <w:tc>
          <w:tcPr>
            <w:tcW w:w="780" w:type="dxa"/>
            <w:vAlign w:val="bottom"/>
          </w:tcPr>
          <w:p w14:paraId="6494A543" w14:textId="6A3620DE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vAlign w:val="bottom"/>
          </w:tcPr>
          <w:p w14:paraId="3594D6AE" w14:textId="5FC13BE1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Fergus</w:t>
            </w:r>
          </w:p>
        </w:tc>
        <w:tc>
          <w:tcPr>
            <w:tcW w:w="2428" w:type="dxa"/>
            <w:vAlign w:val="bottom"/>
          </w:tcPr>
          <w:p w14:paraId="29FC94CC" w14:textId="427DAC8E" w:rsidR="00051EB1" w:rsidRPr="00ED4A8B" w:rsidRDefault="00051EB1" w:rsidP="00051EB1">
            <w:pPr>
              <w:pStyle w:val="BodyText"/>
              <w:ind w:left="0" w:right="142"/>
              <w:rPr>
                <w:rFonts w:eastAsia="Times New Roman"/>
                <w:color w:val="000000"/>
                <w:sz w:val="16"/>
                <w:szCs w:val="16"/>
              </w:rPr>
            </w:pPr>
            <w:r w:rsidRPr="00ED4A8B">
              <w:rPr>
                <w:color w:val="000000"/>
                <w:sz w:val="16"/>
                <w:szCs w:val="16"/>
              </w:rPr>
              <w:t>Wootton</w:t>
            </w:r>
          </w:p>
        </w:tc>
        <w:tc>
          <w:tcPr>
            <w:tcW w:w="2389" w:type="dxa"/>
          </w:tcPr>
          <w:p w14:paraId="569078A1" w14:textId="7FD0122C" w:rsidR="00051EB1" w:rsidRPr="00ED4A8B" w:rsidRDefault="00250B56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Cambridge City HC</w:t>
            </w:r>
          </w:p>
        </w:tc>
        <w:tc>
          <w:tcPr>
            <w:tcW w:w="2977" w:type="dxa"/>
          </w:tcPr>
          <w:p w14:paraId="7F70AFB2" w14:textId="00CEEB13" w:rsidR="00051EB1" w:rsidRPr="00ED4A8B" w:rsidRDefault="00716270" w:rsidP="00051EB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Royal Hospital School</w:t>
            </w:r>
          </w:p>
        </w:tc>
      </w:tr>
    </w:tbl>
    <w:p w14:paraId="19568766" w14:textId="0F34AA66" w:rsidR="00ED4A8B" w:rsidRDefault="00ED4A8B" w:rsidP="00A307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</w:p>
    <w:p w14:paraId="50C95D80" w14:textId="68E3710C" w:rsidR="0096332B" w:rsidRDefault="0096332B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br w:type="page"/>
      </w:r>
    </w:p>
    <w:p w14:paraId="253A6D66" w14:textId="4FBEEB14" w:rsidR="00ED4A8B" w:rsidRPr="009F4775" w:rsidRDefault="005E5550" w:rsidP="00A307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lastRenderedPageBreak/>
        <w:t>England U16 Girls – Training Squad 2021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91"/>
        <w:gridCol w:w="1260"/>
        <w:gridCol w:w="2764"/>
        <w:gridCol w:w="2268"/>
        <w:gridCol w:w="2835"/>
      </w:tblGrid>
      <w:tr w:rsidR="00447023" w:rsidRPr="009F4775" w14:paraId="6FA3D2ED" w14:textId="77777777" w:rsidTr="00C836CA">
        <w:tc>
          <w:tcPr>
            <w:tcW w:w="791" w:type="dxa"/>
            <w:vAlign w:val="bottom"/>
          </w:tcPr>
          <w:p w14:paraId="2462F5B7" w14:textId="77777777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37935B7" w14:textId="02CAC763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764" w:type="dxa"/>
            <w:vAlign w:val="center"/>
          </w:tcPr>
          <w:p w14:paraId="5C0E64DA" w14:textId="384FC05C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268" w:type="dxa"/>
          </w:tcPr>
          <w:p w14:paraId="2F3FE1F4" w14:textId="66936762" w:rsidR="00447023" w:rsidRDefault="00447023" w:rsidP="00447023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2835" w:type="dxa"/>
          </w:tcPr>
          <w:p w14:paraId="40CC108D" w14:textId="3FF202E7" w:rsidR="00447023" w:rsidRDefault="00447023" w:rsidP="00447023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School</w:t>
            </w:r>
          </w:p>
        </w:tc>
      </w:tr>
      <w:tr w:rsidR="00447023" w:rsidRPr="009F4775" w14:paraId="69B29DD4" w14:textId="77777777" w:rsidTr="00C836CA">
        <w:tc>
          <w:tcPr>
            <w:tcW w:w="791" w:type="dxa"/>
            <w:vAlign w:val="center"/>
          </w:tcPr>
          <w:p w14:paraId="2311F60F" w14:textId="3F08F686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14:paraId="03195653" w14:textId="7BD3A15C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Lily</w:t>
            </w:r>
          </w:p>
        </w:tc>
        <w:tc>
          <w:tcPr>
            <w:tcW w:w="2764" w:type="dxa"/>
            <w:vAlign w:val="bottom"/>
          </w:tcPr>
          <w:p w14:paraId="7E115C74" w14:textId="03ED179A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Beer</w:t>
            </w:r>
          </w:p>
        </w:tc>
        <w:tc>
          <w:tcPr>
            <w:tcW w:w="2268" w:type="dxa"/>
          </w:tcPr>
          <w:p w14:paraId="7790329A" w14:textId="2D14014E" w:rsidR="00447023" w:rsidRDefault="00031AFA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Canterbury HC</w:t>
            </w:r>
          </w:p>
        </w:tc>
        <w:tc>
          <w:tcPr>
            <w:tcW w:w="2835" w:type="dxa"/>
          </w:tcPr>
          <w:p w14:paraId="71F223EC" w14:textId="2BB4C4A1" w:rsidR="00447023" w:rsidRDefault="00A411FC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Abbey School</w:t>
            </w:r>
          </w:p>
        </w:tc>
      </w:tr>
      <w:tr w:rsidR="00447023" w:rsidRPr="009F4775" w14:paraId="46075691" w14:textId="77777777" w:rsidTr="00C836CA">
        <w:tc>
          <w:tcPr>
            <w:tcW w:w="791" w:type="dxa"/>
            <w:vAlign w:val="center"/>
          </w:tcPr>
          <w:p w14:paraId="045DC621" w14:textId="0FB6FBAC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14:paraId="1C8699FC" w14:textId="62944618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Lottie</w:t>
            </w:r>
          </w:p>
        </w:tc>
        <w:tc>
          <w:tcPr>
            <w:tcW w:w="2764" w:type="dxa"/>
            <w:vAlign w:val="bottom"/>
          </w:tcPr>
          <w:p w14:paraId="72CE22A6" w14:textId="7E67A2D6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Bingham</w:t>
            </w:r>
          </w:p>
        </w:tc>
        <w:tc>
          <w:tcPr>
            <w:tcW w:w="2268" w:type="dxa"/>
          </w:tcPr>
          <w:p w14:paraId="67897C9C" w14:textId="00352E42" w:rsidR="00447023" w:rsidRDefault="003A52E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HC </w:t>
            </w:r>
            <w:proofErr w:type="spellStart"/>
            <w:r>
              <w:rPr>
                <w:color w:val="000000"/>
                <w:sz w:val="16"/>
                <w:szCs w:val="16"/>
              </w:rPr>
              <w:t>Knole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835" w:type="dxa"/>
          </w:tcPr>
          <w:p w14:paraId="207E5E44" w14:textId="02379488" w:rsidR="00447023" w:rsidRDefault="006E6758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Weald of Kent Grammar School</w:t>
            </w:r>
          </w:p>
        </w:tc>
      </w:tr>
      <w:tr w:rsidR="00447023" w:rsidRPr="009F4775" w14:paraId="5ACC982E" w14:textId="77777777" w:rsidTr="00C836CA">
        <w:tc>
          <w:tcPr>
            <w:tcW w:w="791" w:type="dxa"/>
            <w:vAlign w:val="center"/>
          </w:tcPr>
          <w:p w14:paraId="4D9F8A7C" w14:textId="68DED8C3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14:paraId="7C90A8A3" w14:textId="482E95C5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Matilda</w:t>
            </w:r>
          </w:p>
        </w:tc>
        <w:tc>
          <w:tcPr>
            <w:tcW w:w="2764" w:type="dxa"/>
            <w:vAlign w:val="bottom"/>
          </w:tcPr>
          <w:p w14:paraId="54A25D24" w14:textId="3E3473BE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Butterworth</w:t>
            </w:r>
          </w:p>
        </w:tc>
        <w:tc>
          <w:tcPr>
            <w:tcW w:w="2268" w:type="dxa"/>
          </w:tcPr>
          <w:p w14:paraId="04D5449F" w14:textId="4D97FDDC" w:rsidR="00447023" w:rsidRDefault="003A52E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  <w:tc>
          <w:tcPr>
            <w:tcW w:w="2835" w:type="dxa"/>
          </w:tcPr>
          <w:p w14:paraId="04B649A1" w14:textId="099F6EB0" w:rsidR="00447023" w:rsidRDefault="006E6758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447023" w:rsidRPr="009F4775" w14:paraId="59DFA1FE" w14:textId="77777777" w:rsidTr="00C836CA">
        <w:tc>
          <w:tcPr>
            <w:tcW w:w="791" w:type="dxa"/>
            <w:vAlign w:val="center"/>
          </w:tcPr>
          <w:p w14:paraId="24D28DA2" w14:textId="7D491D4E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14:paraId="3C904D1A" w14:textId="78F63F01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Sophia</w:t>
            </w:r>
          </w:p>
        </w:tc>
        <w:tc>
          <w:tcPr>
            <w:tcW w:w="2764" w:type="dxa"/>
            <w:vAlign w:val="bottom"/>
          </w:tcPr>
          <w:p w14:paraId="06EAC2B4" w14:textId="19DC0B5E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2268" w:type="dxa"/>
          </w:tcPr>
          <w:p w14:paraId="01B1BD5A" w14:textId="3FE4CA20" w:rsidR="00447023" w:rsidRDefault="003A52E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Barnes HC</w:t>
            </w:r>
          </w:p>
        </w:tc>
        <w:tc>
          <w:tcPr>
            <w:tcW w:w="2835" w:type="dxa"/>
          </w:tcPr>
          <w:p w14:paraId="1AB9C697" w14:textId="47109711" w:rsidR="00447023" w:rsidRDefault="006E6758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Reigate Grammar School</w:t>
            </w:r>
          </w:p>
        </w:tc>
      </w:tr>
      <w:tr w:rsidR="00447023" w:rsidRPr="009F4775" w14:paraId="3A2C186C" w14:textId="77777777" w:rsidTr="00C836CA">
        <w:tc>
          <w:tcPr>
            <w:tcW w:w="791" w:type="dxa"/>
            <w:vAlign w:val="center"/>
          </w:tcPr>
          <w:p w14:paraId="6EACF7DA" w14:textId="29ACCE52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14:paraId="7CAD6545" w14:textId="6573E9F7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Tabitha</w:t>
            </w:r>
          </w:p>
        </w:tc>
        <w:tc>
          <w:tcPr>
            <w:tcW w:w="2764" w:type="dxa"/>
            <w:vAlign w:val="bottom"/>
          </w:tcPr>
          <w:p w14:paraId="23130AAB" w14:textId="2AE3A231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Collier</w:t>
            </w:r>
          </w:p>
        </w:tc>
        <w:tc>
          <w:tcPr>
            <w:tcW w:w="2268" w:type="dxa"/>
          </w:tcPr>
          <w:p w14:paraId="668FA88A" w14:textId="050B068C" w:rsidR="00447023" w:rsidRDefault="003A52E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Southgate HC</w:t>
            </w:r>
          </w:p>
        </w:tc>
        <w:tc>
          <w:tcPr>
            <w:tcW w:w="2835" w:type="dxa"/>
          </w:tcPr>
          <w:p w14:paraId="3041B058" w14:textId="513E2382" w:rsidR="00447023" w:rsidRDefault="006E6758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Haileybury</w:t>
            </w:r>
            <w:r w:rsidR="006A4C5B">
              <w:rPr>
                <w:color w:val="000000"/>
                <w:sz w:val="16"/>
                <w:szCs w:val="16"/>
              </w:rPr>
              <w:t xml:space="preserve"> Imperial Service College</w:t>
            </w:r>
          </w:p>
        </w:tc>
      </w:tr>
      <w:tr w:rsidR="00447023" w:rsidRPr="009F4775" w14:paraId="78A33F15" w14:textId="77777777" w:rsidTr="00C836CA">
        <w:tc>
          <w:tcPr>
            <w:tcW w:w="791" w:type="dxa"/>
            <w:vAlign w:val="center"/>
          </w:tcPr>
          <w:p w14:paraId="7DEFD301" w14:textId="79D1F622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14:paraId="747EBD4E" w14:textId="06DC695F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Laura</w:t>
            </w:r>
          </w:p>
        </w:tc>
        <w:tc>
          <w:tcPr>
            <w:tcW w:w="2764" w:type="dxa"/>
            <w:vAlign w:val="bottom"/>
          </w:tcPr>
          <w:p w14:paraId="3D314190" w14:textId="50C30E18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Cottee</w:t>
            </w:r>
          </w:p>
        </w:tc>
        <w:tc>
          <w:tcPr>
            <w:tcW w:w="2268" w:type="dxa"/>
          </w:tcPr>
          <w:p w14:paraId="69D37763" w14:textId="6408937C" w:rsidR="00447023" w:rsidRDefault="008E172A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Morpeth HC</w:t>
            </w:r>
          </w:p>
        </w:tc>
        <w:tc>
          <w:tcPr>
            <w:tcW w:w="2835" w:type="dxa"/>
          </w:tcPr>
          <w:p w14:paraId="7098021B" w14:textId="1F6C64BC" w:rsidR="00447023" w:rsidRDefault="006A4C5B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RGS Newcastle</w:t>
            </w:r>
          </w:p>
        </w:tc>
      </w:tr>
      <w:tr w:rsidR="00447023" w:rsidRPr="009F4775" w14:paraId="45BFF188" w14:textId="77777777" w:rsidTr="00C836CA">
        <w:tc>
          <w:tcPr>
            <w:tcW w:w="791" w:type="dxa"/>
            <w:vAlign w:val="center"/>
          </w:tcPr>
          <w:p w14:paraId="05FCE7E3" w14:textId="66008B7A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14:paraId="5258AE7B" w14:textId="3DF3C294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Sienna</w:t>
            </w:r>
          </w:p>
        </w:tc>
        <w:tc>
          <w:tcPr>
            <w:tcW w:w="2764" w:type="dxa"/>
            <w:vAlign w:val="bottom"/>
          </w:tcPr>
          <w:p w14:paraId="2F2A754F" w14:textId="4B7C79E3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Dunn</w:t>
            </w:r>
          </w:p>
        </w:tc>
        <w:tc>
          <w:tcPr>
            <w:tcW w:w="2268" w:type="dxa"/>
          </w:tcPr>
          <w:p w14:paraId="383FF087" w14:textId="534522FE" w:rsidR="00447023" w:rsidRDefault="005815A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Valkyrs HC</w:t>
            </w:r>
          </w:p>
        </w:tc>
        <w:tc>
          <w:tcPr>
            <w:tcW w:w="2835" w:type="dxa"/>
          </w:tcPr>
          <w:p w14:paraId="07FB35D3" w14:textId="253EBA79" w:rsidR="00447023" w:rsidRDefault="00D452A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King Williams College IOM</w:t>
            </w:r>
          </w:p>
        </w:tc>
      </w:tr>
      <w:tr w:rsidR="00447023" w:rsidRPr="009F4775" w14:paraId="38860EDF" w14:textId="77777777" w:rsidTr="00C836CA">
        <w:tc>
          <w:tcPr>
            <w:tcW w:w="791" w:type="dxa"/>
            <w:vAlign w:val="center"/>
          </w:tcPr>
          <w:p w14:paraId="59E2FC87" w14:textId="015CD64E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14:paraId="73FEB81B" w14:textId="619623D5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Anna</w:t>
            </w:r>
          </w:p>
        </w:tc>
        <w:tc>
          <w:tcPr>
            <w:tcW w:w="2764" w:type="dxa"/>
            <w:vAlign w:val="bottom"/>
          </w:tcPr>
          <w:p w14:paraId="0DE9E7B0" w14:textId="57E996BE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2268" w:type="dxa"/>
          </w:tcPr>
          <w:p w14:paraId="4625600A" w14:textId="453A3FC9" w:rsidR="00447023" w:rsidRDefault="008E172A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Team Bath Buccaneers HC</w:t>
            </w:r>
          </w:p>
        </w:tc>
        <w:tc>
          <w:tcPr>
            <w:tcW w:w="2835" w:type="dxa"/>
          </w:tcPr>
          <w:p w14:paraId="22E22A0A" w14:textId="4765954C" w:rsidR="00447023" w:rsidRDefault="0025752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Clifton College</w:t>
            </w:r>
          </w:p>
        </w:tc>
      </w:tr>
      <w:tr w:rsidR="00447023" w:rsidRPr="009F4775" w14:paraId="14FF557A" w14:textId="77777777" w:rsidTr="00C836CA">
        <w:tc>
          <w:tcPr>
            <w:tcW w:w="791" w:type="dxa"/>
            <w:vAlign w:val="center"/>
          </w:tcPr>
          <w:p w14:paraId="09A453EB" w14:textId="3748DFB3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14:paraId="00342170" w14:textId="01BAA65B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Anna</w:t>
            </w:r>
          </w:p>
        </w:tc>
        <w:tc>
          <w:tcPr>
            <w:tcW w:w="2764" w:type="dxa"/>
            <w:vAlign w:val="bottom"/>
          </w:tcPr>
          <w:p w14:paraId="6AF3689A" w14:textId="708C99BE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D51F7E">
              <w:rPr>
                <w:color w:val="000000"/>
                <w:sz w:val="16"/>
                <w:szCs w:val="16"/>
              </w:rPr>
              <w:t>Faulstich</w:t>
            </w:r>
            <w:proofErr w:type="spellEnd"/>
          </w:p>
        </w:tc>
        <w:tc>
          <w:tcPr>
            <w:tcW w:w="2268" w:type="dxa"/>
          </w:tcPr>
          <w:p w14:paraId="0E579B79" w14:textId="5CFC4E7F" w:rsidR="00447023" w:rsidRDefault="008E172A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HC </w:t>
            </w:r>
            <w:proofErr w:type="spellStart"/>
            <w:r>
              <w:rPr>
                <w:color w:val="000000"/>
                <w:sz w:val="16"/>
                <w:szCs w:val="16"/>
              </w:rPr>
              <w:t>Knole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835" w:type="dxa"/>
          </w:tcPr>
          <w:p w14:paraId="51F42F4C" w14:textId="5C9BA094" w:rsidR="00447023" w:rsidRDefault="009B4FD0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Tonbridge Grammar School</w:t>
            </w:r>
          </w:p>
        </w:tc>
      </w:tr>
      <w:tr w:rsidR="00447023" w:rsidRPr="009F4775" w14:paraId="05057452" w14:textId="77777777" w:rsidTr="00C836CA">
        <w:tc>
          <w:tcPr>
            <w:tcW w:w="791" w:type="dxa"/>
            <w:vAlign w:val="center"/>
          </w:tcPr>
          <w:p w14:paraId="532C7478" w14:textId="5CF30011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14:paraId="6B7D0BCA" w14:textId="71566843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Isabel</w:t>
            </w:r>
          </w:p>
        </w:tc>
        <w:tc>
          <w:tcPr>
            <w:tcW w:w="2764" w:type="dxa"/>
            <w:vAlign w:val="bottom"/>
          </w:tcPr>
          <w:p w14:paraId="373A2950" w14:textId="1AEAB53F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Field (GK)</w:t>
            </w:r>
          </w:p>
        </w:tc>
        <w:tc>
          <w:tcPr>
            <w:tcW w:w="2268" w:type="dxa"/>
          </w:tcPr>
          <w:p w14:paraId="31C8B2D3" w14:textId="07E03683" w:rsidR="00447023" w:rsidRDefault="008E172A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East Grinstead HC</w:t>
            </w:r>
          </w:p>
        </w:tc>
        <w:tc>
          <w:tcPr>
            <w:tcW w:w="2835" w:type="dxa"/>
          </w:tcPr>
          <w:p w14:paraId="7B811932" w14:textId="223677A6" w:rsidR="00447023" w:rsidRDefault="009B4FD0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Beacon Academy</w:t>
            </w:r>
          </w:p>
        </w:tc>
      </w:tr>
      <w:tr w:rsidR="00447023" w:rsidRPr="009F4775" w14:paraId="632089C0" w14:textId="77777777" w:rsidTr="00C836CA">
        <w:tc>
          <w:tcPr>
            <w:tcW w:w="791" w:type="dxa"/>
            <w:vAlign w:val="center"/>
          </w:tcPr>
          <w:p w14:paraId="7E37F706" w14:textId="393802BC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14:paraId="440C9A7D" w14:textId="34CDBFC3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Clem</w:t>
            </w:r>
          </w:p>
        </w:tc>
        <w:tc>
          <w:tcPr>
            <w:tcW w:w="2764" w:type="dxa"/>
            <w:vAlign w:val="bottom"/>
          </w:tcPr>
          <w:p w14:paraId="328F8A3F" w14:textId="54427108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D51F7E">
              <w:rPr>
                <w:color w:val="000000"/>
                <w:sz w:val="16"/>
                <w:szCs w:val="16"/>
              </w:rPr>
              <w:t>Houlden</w:t>
            </w:r>
            <w:proofErr w:type="spellEnd"/>
          </w:p>
        </w:tc>
        <w:tc>
          <w:tcPr>
            <w:tcW w:w="2268" w:type="dxa"/>
          </w:tcPr>
          <w:p w14:paraId="6F06ABBD" w14:textId="7DED2DB5" w:rsidR="00447023" w:rsidRDefault="00C04E39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Clifton Robinsons HC</w:t>
            </w:r>
          </w:p>
        </w:tc>
        <w:tc>
          <w:tcPr>
            <w:tcW w:w="2835" w:type="dxa"/>
          </w:tcPr>
          <w:p w14:paraId="6DF76366" w14:textId="6AC6629F" w:rsidR="00447023" w:rsidRDefault="009B4FD0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Clifton College</w:t>
            </w:r>
          </w:p>
        </w:tc>
      </w:tr>
      <w:tr w:rsidR="00447023" w:rsidRPr="009F4775" w14:paraId="6E150C2C" w14:textId="77777777" w:rsidTr="00C836CA">
        <w:tc>
          <w:tcPr>
            <w:tcW w:w="791" w:type="dxa"/>
            <w:vAlign w:val="center"/>
          </w:tcPr>
          <w:p w14:paraId="1045DE5B" w14:textId="13F72DE7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14:paraId="636FF45E" w14:textId="0CA8C346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Anya</w:t>
            </w:r>
          </w:p>
        </w:tc>
        <w:tc>
          <w:tcPr>
            <w:tcW w:w="2764" w:type="dxa"/>
            <w:vAlign w:val="bottom"/>
          </w:tcPr>
          <w:p w14:paraId="58FE9389" w14:textId="41580B6D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Jackson (GK)</w:t>
            </w:r>
          </w:p>
        </w:tc>
        <w:tc>
          <w:tcPr>
            <w:tcW w:w="2268" w:type="dxa"/>
          </w:tcPr>
          <w:p w14:paraId="4DE4DB5A" w14:textId="1A1AFD5B" w:rsidR="00447023" w:rsidRDefault="00C04E39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Fylde HC</w:t>
            </w:r>
          </w:p>
        </w:tc>
        <w:tc>
          <w:tcPr>
            <w:tcW w:w="2835" w:type="dxa"/>
          </w:tcPr>
          <w:p w14:paraId="5FBFF857" w14:textId="7831E960" w:rsidR="00447023" w:rsidRDefault="00F57DB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Kirkham Grammar</w:t>
            </w:r>
          </w:p>
        </w:tc>
      </w:tr>
      <w:tr w:rsidR="00447023" w:rsidRPr="009F4775" w14:paraId="043B08C3" w14:textId="77777777" w:rsidTr="00C836CA">
        <w:tc>
          <w:tcPr>
            <w:tcW w:w="791" w:type="dxa"/>
            <w:vAlign w:val="center"/>
          </w:tcPr>
          <w:p w14:paraId="00917C6A" w14:textId="69BB3ADF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14:paraId="685E8CED" w14:textId="4ECE7AE4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Pip</w:t>
            </w:r>
          </w:p>
        </w:tc>
        <w:tc>
          <w:tcPr>
            <w:tcW w:w="2764" w:type="dxa"/>
            <w:vAlign w:val="bottom"/>
          </w:tcPr>
          <w:p w14:paraId="0E515690" w14:textId="624D5CA9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Jowett</w:t>
            </w:r>
          </w:p>
        </w:tc>
        <w:tc>
          <w:tcPr>
            <w:tcW w:w="2268" w:type="dxa"/>
          </w:tcPr>
          <w:p w14:paraId="4EABFC2A" w14:textId="05E752A3" w:rsidR="00447023" w:rsidRDefault="00C04E39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HC</w:t>
            </w:r>
          </w:p>
        </w:tc>
        <w:tc>
          <w:tcPr>
            <w:tcW w:w="2835" w:type="dxa"/>
          </w:tcPr>
          <w:p w14:paraId="36F5AA81" w14:textId="4C8D3360" w:rsidR="00447023" w:rsidRDefault="00F57DB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447023" w:rsidRPr="009F4775" w14:paraId="4904DA8F" w14:textId="77777777" w:rsidTr="00C836CA">
        <w:tc>
          <w:tcPr>
            <w:tcW w:w="791" w:type="dxa"/>
            <w:vAlign w:val="center"/>
          </w:tcPr>
          <w:p w14:paraId="155BA67B" w14:textId="4CE8A572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vAlign w:val="center"/>
          </w:tcPr>
          <w:p w14:paraId="780E8A15" w14:textId="141FEF64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Tula</w:t>
            </w:r>
          </w:p>
        </w:tc>
        <w:tc>
          <w:tcPr>
            <w:tcW w:w="2764" w:type="dxa"/>
            <w:vAlign w:val="bottom"/>
          </w:tcPr>
          <w:p w14:paraId="60D439D1" w14:textId="282F952A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Knowles</w:t>
            </w:r>
          </w:p>
        </w:tc>
        <w:tc>
          <w:tcPr>
            <w:tcW w:w="2268" w:type="dxa"/>
          </w:tcPr>
          <w:p w14:paraId="1980EAA4" w14:textId="2479CAE1" w:rsidR="00447023" w:rsidRDefault="005815A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Wimbledon HC</w:t>
            </w:r>
          </w:p>
        </w:tc>
        <w:tc>
          <w:tcPr>
            <w:tcW w:w="2835" w:type="dxa"/>
          </w:tcPr>
          <w:p w14:paraId="01B64563" w14:textId="7BC8FAB3" w:rsidR="00447023" w:rsidRDefault="003E4BF2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Kingston Grammar School</w:t>
            </w:r>
          </w:p>
        </w:tc>
      </w:tr>
      <w:tr w:rsidR="00447023" w:rsidRPr="009F4775" w14:paraId="20E897AE" w14:textId="77777777" w:rsidTr="00C836CA">
        <w:tc>
          <w:tcPr>
            <w:tcW w:w="791" w:type="dxa"/>
            <w:vAlign w:val="center"/>
          </w:tcPr>
          <w:p w14:paraId="5945EBA0" w14:textId="447A2AD3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vAlign w:val="center"/>
          </w:tcPr>
          <w:p w14:paraId="6A6D2EFE" w14:textId="1DC9ADD5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Martha</w:t>
            </w:r>
          </w:p>
        </w:tc>
        <w:tc>
          <w:tcPr>
            <w:tcW w:w="2764" w:type="dxa"/>
            <w:vAlign w:val="bottom"/>
          </w:tcPr>
          <w:p w14:paraId="79B0A641" w14:textId="5D1E7B4D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D51F7E">
              <w:rPr>
                <w:color w:val="000000"/>
                <w:sz w:val="16"/>
                <w:szCs w:val="16"/>
              </w:rPr>
              <w:t>Huray</w:t>
            </w:r>
            <w:proofErr w:type="spellEnd"/>
          </w:p>
        </w:tc>
        <w:tc>
          <w:tcPr>
            <w:tcW w:w="2268" w:type="dxa"/>
          </w:tcPr>
          <w:p w14:paraId="14F3D47F" w14:textId="225B6E8C" w:rsidR="00447023" w:rsidRDefault="00C04E39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835" w:type="dxa"/>
          </w:tcPr>
          <w:p w14:paraId="692BCCB9" w14:textId="36726BF9" w:rsidR="00447023" w:rsidRDefault="00F57DB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High School</w:t>
            </w:r>
          </w:p>
        </w:tc>
      </w:tr>
      <w:tr w:rsidR="00447023" w:rsidRPr="009F4775" w14:paraId="0FBE347A" w14:textId="77777777" w:rsidTr="00C836CA">
        <w:tc>
          <w:tcPr>
            <w:tcW w:w="791" w:type="dxa"/>
            <w:vAlign w:val="center"/>
          </w:tcPr>
          <w:p w14:paraId="2F3274E8" w14:textId="756D1847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vAlign w:val="center"/>
          </w:tcPr>
          <w:p w14:paraId="3DBBBE86" w14:textId="75495DCA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Sofia</w:t>
            </w:r>
          </w:p>
        </w:tc>
        <w:tc>
          <w:tcPr>
            <w:tcW w:w="2764" w:type="dxa"/>
            <w:vAlign w:val="bottom"/>
          </w:tcPr>
          <w:p w14:paraId="6688F724" w14:textId="1AA01448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2268" w:type="dxa"/>
          </w:tcPr>
          <w:p w14:paraId="19372273" w14:textId="7BD4ACD6" w:rsidR="00447023" w:rsidRDefault="00C04E39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Southgate HC</w:t>
            </w:r>
          </w:p>
        </w:tc>
        <w:tc>
          <w:tcPr>
            <w:tcW w:w="2835" w:type="dxa"/>
          </w:tcPr>
          <w:p w14:paraId="733161FA" w14:textId="69C25A22" w:rsidR="00447023" w:rsidRDefault="00F57DB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Queenswood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School</w:t>
            </w:r>
          </w:p>
        </w:tc>
      </w:tr>
      <w:tr w:rsidR="00447023" w:rsidRPr="009F4775" w14:paraId="78C5E573" w14:textId="77777777" w:rsidTr="00C836CA">
        <w:tc>
          <w:tcPr>
            <w:tcW w:w="791" w:type="dxa"/>
            <w:vAlign w:val="center"/>
          </w:tcPr>
          <w:p w14:paraId="38DE9AE2" w14:textId="0A36D86A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vAlign w:val="center"/>
          </w:tcPr>
          <w:p w14:paraId="4EE89842" w14:textId="75190E35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Jenny</w:t>
            </w:r>
          </w:p>
        </w:tc>
        <w:tc>
          <w:tcPr>
            <w:tcW w:w="2764" w:type="dxa"/>
            <w:vAlign w:val="bottom"/>
          </w:tcPr>
          <w:p w14:paraId="4C25F2BE" w14:textId="5D42EDD4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O Grady</w:t>
            </w:r>
          </w:p>
        </w:tc>
        <w:tc>
          <w:tcPr>
            <w:tcW w:w="2268" w:type="dxa"/>
          </w:tcPr>
          <w:p w14:paraId="6BFFE388" w14:textId="10DBC5DC" w:rsidR="00447023" w:rsidRDefault="00C04E39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835" w:type="dxa"/>
          </w:tcPr>
          <w:p w14:paraId="52C8C14E" w14:textId="6C276C5C" w:rsidR="00447023" w:rsidRDefault="003F76CD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 George’s College </w:t>
            </w:r>
          </w:p>
        </w:tc>
      </w:tr>
      <w:tr w:rsidR="00447023" w:rsidRPr="009F4775" w14:paraId="617898B1" w14:textId="77777777" w:rsidTr="00C836CA">
        <w:tc>
          <w:tcPr>
            <w:tcW w:w="791" w:type="dxa"/>
            <w:vAlign w:val="center"/>
          </w:tcPr>
          <w:p w14:paraId="54E45B56" w14:textId="6BAAD17A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vAlign w:val="center"/>
          </w:tcPr>
          <w:p w14:paraId="5790C377" w14:textId="13333201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Jess</w:t>
            </w:r>
          </w:p>
        </w:tc>
        <w:tc>
          <w:tcPr>
            <w:tcW w:w="2764" w:type="dxa"/>
            <w:vAlign w:val="bottom"/>
          </w:tcPr>
          <w:p w14:paraId="67A7822C" w14:textId="2E120D6E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D51F7E">
              <w:rPr>
                <w:color w:val="000000"/>
                <w:sz w:val="16"/>
                <w:szCs w:val="16"/>
              </w:rPr>
              <w:t>Olorenshaw</w:t>
            </w:r>
            <w:proofErr w:type="spellEnd"/>
          </w:p>
        </w:tc>
        <w:tc>
          <w:tcPr>
            <w:tcW w:w="2268" w:type="dxa"/>
          </w:tcPr>
          <w:p w14:paraId="7994060A" w14:textId="64499A17" w:rsidR="00447023" w:rsidRDefault="008F35D4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Chelmsford HC</w:t>
            </w:r>
          </w:p>
        </w:tc>
        <w:tc>
          <w:tcPr>
            <w:tcW w:w="2835" w:type="dxa"/>
          </w:tcPr>
          <w:p w14:paraId="3EB8994E" w14:textId="2B787191" w:rsidR="00447023" w:rsidRDefault="003F76CD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Felstead School</w:t>
            </w:r>
          </w:p>
        </w:tc>
      </w:tr>
      <w:tr w:rsidR="00447023" w:rsidRPr="009F4775" w14:paraId="15EF5583" w14:textId="77777777" w:rsidTr="00C836CA">
        <w:tc>
          <w:tcPr>
            <w:tcW w:w="791" w:type="dxa"/>
            <w:vAlign w:val="center"/>
          </w:tcPr>
          <w:p w14:paraId="0F575CD7" w14:textId="059A103A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vAlign w:val="center"/>
          </w:tcPr>
          <w:p w14:paraId="259167D8" w14:textId="026D3DB1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Freya</w:t>
            </w:r>
          </w:p>
        </w:tc>
        <w:tc>
          <w:tcPr>
            <w:tcW w:w="2764" w:type="dxa"/>
            <w:vAlign w:val="bottom"/>
          </w:tcPr>
          <w:p w14:paraId="564984BC" w14:textId="33E460C1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2268" w:type="dxa"/>
          </w:tcPr>
          <w:p w14:paraId="43F12182" w14:textId="4AA4806A" w:rsidR="00447023" w:rsidRDefault="008F35D4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835" w:type="dxa"/>
          </w:tcPr>
          <w:p w14:paraId="149F4721" w14:textId="18D0CC83" w:rsidR="00447023" w:rsidRDefault="003F76CD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High School</w:t>
            </w:r>
          </w:p>
        </w:tc>
      </w:tr>
      <w:tr w:rsidR="00447023" w:rsidRPr="009F4775" w14:paraId="1DFF4D40" w14:textId="77777777" w:rsidTr="00C836CA">
        <w:tc>
          <w:tcPr>
            <w:tcW w:w="791" w:type="dxa"/>
            <w:vAlign w:val="center"/>
          </w:tcPr>
          <w:p w14:paraId="5E965FA6" w14:textId="5B60A175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14:paraId="49E045FC" w14:textId="251EF214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D51F7E">
              <w:rPr>
                <w:color w:val="000000" w:themeColor="text1"/>
                <w:sz w:val="16"/>
                <w:szCs w:val="16"/>
              </w:rPr>
              <w:t>Elani</w:t>
            </w:r>
            <w:proofErr w:type="spellEnd"/>
          </w:p>
        </w:tc>
        <w:tc>
          <w:tcPr>
            <w:tcW w:w="2764" w:type="dxa"/>
            <w:vAlign w:val="bottom"/>
          </w:tcPr>
          <w:p w14:paraId="3BE9B6DA" w14:textId="2F39A44F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2268" w:type="dxa"/>
          </w:tcPr>
          <w:p w14:paraId="2B5051B4" w14:textId="0EAD4C75" w:rsidR="00447023" w:rsidRDefault="008F35D4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835" w:type="dxa"/>
          </w:tcPr>
          <w:p w14:paraId="435B4267" w14:textId="4EF35501" w:rsidR="00447023" w:rsidRDefault="00813280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High School</w:t>
            </w:r>
          </w:p>
        </w:tc>
      </w:tr>
      <w:tr w:rsidR="00447023" w:rsidRPr="009F4775" w14:paraId="70CE3E00" w14:textId="77777777" w:rsidTr="00C836CA">
        <w:tc>
          <w:tcPr>
            <w:tcW w:w="791" w:type="dxa"/>
            <w:vAlign w:val="center"/>
          </w:tcPr>
          <w:p w14:paraId="01D9204C" w14:textId="516149A2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vAlign w:val="center"/>
          </w:tcPr>
          <w:p w14:paraId="01B8BEBB" w14:textId="1C52AB03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Molly</w:t>
            </w:r>
          </w:p>
        </w:tc>
        <w:tc>
          <w:tcPr>
            <w:tcW w:w="2764" w:type="dxa"/>
            <w:vAlign w:val="bottom"/>
          </w:tcPr>
          <w:p w14:paraId="2779CB7A" w14:textId="2A775FCB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Smith (GK)</w:t>
            </w:r>
          </w:p>
        </w:tc>
        <w:tc>
          <w:tcPr>
            <w:tcW w:w="2268" w:type="dxa"/>
          </w:tcPr>
          <w:p w14:paraId="41C3E191" w14:textId="6E334C56" w:rsidR="00447023" w:rsidRDefault="008F35D4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Chelmsford HC</w:t>
            </w:r>
          </w:p>
        </w:tc>
        <w:tc>
          <w:tcPr>
            <w:tcW w:w="2835" w:type="dxa"/>
          </w:tcPr>
          <w:p w14:paraId="12B153EA" w14:textId="26DB4081" w:rsidR="00447023" w:rsidRDefault="00813280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Brentwood</w:t>
            </w:r>
          </w:p>
        </w:tc>
      </w:tr>
      <w:tr w:rsidR="00447023" w:rsidRPr="009F4775" w14:paraId="0FDB0D36" w14:textId="77777777" w:rsidTr="00C836CA">
        <w:tc>
          <w:tcPr>
            <w:tcW w:w="791" w:type="dxa"/>
            <w:vAlign w:val="center"/>
          </w:tcPr>
          <w:p w14:paraId="3A19F267" w14:textId="40A2B015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vAlign w:val="center"/>
          </w:tcPr>
          <w:p w14:paraId="1075234E" w14:textId="3C49FE74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Briony</w:t>
            </w:r>
          </w:p>
        </w:tc>
        <w:tc>
          <w:tcPr>
            <w:tcW w:w="2764" w:type="dxa"/>
            <w:vAlign w:val="bottom"/>
          </w:tcPr>
          <w:p w14:paraId="78D80F32" w14:textId="7DB38666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D51F7E">
              <w:rPr>
                <w:color w:val="000000"/>
                <w:sz w:val="16"/>
                <w:szCs w:val="16"/>
              </w:rPr>
              <w:t>Sollars</w:t>
            </w:r>
            <w:proofErr w:type="spellEnd"/>
          </w:p>
        </w:tc>
        <w:tc>
          <w:tcPr>
            <w:tcW w:w="2268" w:type="dxa"/>
          </w:tcPr>
          <w:p w14:paraId="617EE345" w14:textId="67DBD8AD" w:rsidR="00447023" w:rsidRDefault="005815A1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Wimbledon HC</w:t>
            </w:r>
          </w:p>
        </w:tc>
        <w:tc>
          <w:tcPr>
            <w:tcW w:w="2835" w:type="dxa"/>
          </w:tcPr>
          <w:p w14:paraId="5BE1B936" w14:textId="33C0AA50" w:rsidR="00447023" w:rsidRDefault="003E4BF2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High School</w:t>
            </w:r>
          </w:p>
        </w:tc>
      </w:tr>
      <w:tr w:rsidR="00447023" w:rsidRPr="009F4775" w14:paraId="36A0328C" w14:textId="77777777" w:rsidTr="00C836CA">
        <w:tc>
          <w:tcPr>
            <w:tcW w:w="791" w:type="dxa"/>
            <w:vAlign w:val="center"/>
          </w:tcPr>
          <w:p w14:paraId="5A681332" w14:textId="6B37E439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14:paraId="65B5581A" w14:textId="5A3B5192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Tilly</w:t>
            </w:r>
          </w:p>
        </w:tc>
        <w:tc>
          <w:tcPr>
            <w:tcW w:w="2764" w:type="dxa"/>
            <w:vAlign w:val="bottom"/>
          </w:tcPr>
          <w:p w14:paraId="7901CFB5" w14:textId="30B5396A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Strand-Ford</w:t>
            </w:r>
          </w:p>
        </w:tc>
        <w:tc>
          <w:tcPr>
            <w:tcW w:w="2268" w:type="dxa"/>
          </w:tcPr>
          <w:p w14:paraId="1A3F1158" w14:textId="40CDD1A0" w:rsidR="00447023" w:rsidRDefault="0047682E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Sevenoaks</w:t>
            </w:r>
            <w:r w:rsidR="00BC6154"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835" w:type="dxa"/>
          </w:tcPr>
          <w:p w14:paraId="0089262E" w14:textId="07B4BA0E" w:rsidR="00447023" w:rsidRDefault="004233B6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Tunbridge Wells </w:t>
            </w:r>
            <w:r w:rsidR="0047682E">
              <w:rPr>
                <w:color w:val="000000"/>
                <w:sz w:val="16"/>
                <w:szCs w:val="16"/>
              </w:rPr>
              <w:t>Girls Grammar</w:t>
            </w:r>
          </w:p>
        </w:tc>
      </w:tr>
      <w:tr w:rsidR="00447023" w:rsidRPr="009F4775" w14:paraId="7304BD56" w14:textId="77777777" w:rsidTr="00C836CA">
        <w:tc>
          <w:tcPr>
            <w:tcW w:w="791" w:type="dxa"/>
            <w:vAlign w:val="center"/>
          </w:tcPr>
          <w:p w14:paraId="6E14EA39" w14:textId="33685626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vAlign w:val="center"/>
          </w:tcPr>
          <w:p w14:paraId="336A6F17" w14:textId="44BDC3F3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D51F7E">
              <w:rPr>
                <w:color w:val="000000" w:themeColor="text1"/>
                <w:sz w:val="16"/>
                <w:szCs w:val="16"/>
              </w:rPr>
              <w:t>Ottilie</w:t>
            </w:r>
            <w:proofErr w:type="spellEnd"/>
          </w:p>
        </w:tc>
        <w:tc>
          <w:tcPr>
            <w:tcW w:w="2764" w:type="dxa"/>
            <w:vAlign w:val="bottom"/>
          </w:tcPr>
          <w:p w14:paraId="15348BDE" w14:textId="3F131A71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2268" w:type="dxa"/>
          </w:tcPr>
          <w:p w14:paraId="3105CEE4" w14:textId="5CF7F524" w:rsidR="00447023" w:rsidRDefault="00C836CA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HC</w:t>
            </w:r>
          </w:p>
        </w:tc>
        <w:tc>
          <w:tcPr>
            <w:tcW w:w="2835" w:type="dxa"/>
          </w:tcPr>
          <w:p w14:paraId="46DEBFB1" w14:textId="330FA973" w:rsidR="00447023" w:rsidRDefault="00813280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447023" w:rsidRPr="009F4775" w14:paraId="2BD6AD21" w14:textId="77777777" w:rsidTr="00C836CA">
        <w:tc>
          <w:tcPr>
            <w:tcW w:w="791" w:type="dxa"/>
            <w:vAlign w:val="center"/>
          </w:tcPr>
          <w:p w14:paraId="50A5C129" w14:textId="5AEA40BC" w:rsidR="00447023" w:rsidRPr="00D51F7E" w:rsidRDefault="00447023" w:rsidP="00447023">
            <w:pPr>
              <w:pStyle w:val="BodyText"/>
              <w:ind w:left="0" w:right="142"/>
              <w:rPr>
                <w:b/>
                <w:bCs/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vAlign w:val="center"/>
          </w:tcPr>
          <w:p w14:paraId="01F02D6C" w14:textId="67C24469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 w:themeColor="text1"/>
                <w:sz w:val="16"/>
                <w:szCs w:val="16"/>
              </w:rPr>
              <w:t>Tabby</w:t>
            </w:r>
          </w:p>
        </w:tc>
        <w:tc>
          <w:tcPr>
            <w:tcW w:w="2764" w:type="dxa"/>
            <w:vAlign w:val="bottom"/>
          </w:tcPr>
          <w:p w14:paraId="760B2E72" w14:textId="22C7615D" w:rsidR="00447023" w:rsidRPr="00D51F7E" w:rsidRDefault="00447023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D51F7E">
              <w:rPr>
                <w:color w:val="000000"/>
                <w:sz w:val="16"/>
                <w:szCs w:val="16"/>
              </w:rPr>
              <w:t>Vaughan</w:t>
            </w:r>
          </w:p>
        </w:tc>
        <w:tc>
          <w:tcPr>
            <w:tcW w:w="2268" w:type="dxa"/>
          </w:tcPr>
          <w:p w14:paraId="06F0C478" w14:textId="63FBE1AC" w:rsidR="00447023" w:rsidRDefault="00C836CA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Belper Ladies HC</w:t>
            </w:r>
          </w:p>
        </w:tc>
        <w:tc>
          <w:tcPr>
            <w:tcW w:w="2835" w:type="dxa"/>
          </w:tcPr>
          <w:p w14:paraId="5DADE311" w14:textId="3312889A" w:rsidR="00447023" w:rsidRDefault="00813280" w:rsidP="00447023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Ecclesbourne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School</w:t>
            </w:r>
          </w:p>
        </w:tc>
      </w:tr>
    </w:tbl>
    <w:p w14:paraId="12EE602D" w14:textId="77777777" w:rsidR="0096332B" w:rsidRDefault="0096332B" w:rsidP="00A307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</w:p>
    <w:p w14:paraId="502E04C0" w14:textId="29B7F44D" w:rsidR="0096332B" w:rsidRDefault="0096332B" w:rsidP="00A307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</w:p>
    <w:p w14:paraId="11240890" w14:textId="77777777" w:rsidR="0096332B" w:rsidRDefault="0096332B" w:rsidP="00A307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</w:p>
    <w:p w14:paraId="001AED11" w14:textId="0D2DA394" w:rsidR="005E5550" w:rsidRDefault="0096332B" w:rsidP="00A307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br w:type="textWrapping" w:clear="all"/>
      </w:r>
    </w:p>
    <w:p w14:paraId="2AE926A1" w14:textId="77777777" w:rsidR="005E5550" w:rsidRDefault="005E555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br w:type="page"/>
      </w:r>
    </w:p>
    <w:p w14:paraId="237949E5" w14:textId="68DE12F0" w:rsidR="00ED4A8B" w:rsidRDefault="004B1E67" w:rsidP="004B1E6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lastRenderedPageBreak/>
        <w:t>England U16 Boys – Training Squad 2021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61"/>
        <w:gridCol w:w="1561"/>
        <w:gridCol w:w="2512"/>
        <w:gridCol w:w="2391"/>
        <w:gridCol w:w="2976"/>
      </w:tblGrid>
      <w:tr w:rsidR="00FF6B71" w:rsidRPr="004B1E67" w14:paraId="34DD68AB" w14:textId="77777777" w:rsidTr="000612D7">
        <w:tc>
          <w:tcPr>
            <w:tcW w:w="761" w:type="dxa"/>
            <w:vAlign w:val="bottom"/>
          </w:tcPr>
          <w:p w14:paraId="38E25517" w14:textId="77777777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14:paraId="5DE73399" w14:textId="77B32323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12" w:type="dxa"/>
            <w:vAlign w:val="center"/>
          </w:tcPr>
          <w:p w14:paraId="09B36DD2" w14:textId="2E5800A2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0E5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391" w:type="dxa"/>
          </w:tcPr>
          <w:p w14:paraId="4388C0B8" w14:textId="011D17B4" w:rsidR="00FF6B71" w:rsidRDefault="00FF6B71" w:rsidP="00FF6B71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2976" w:type="dxa"/>
          </w:tcPr>
          <w:p w14:paraId="70562BDB" w14:textId="5423077E" w:rsidR="00FF6B71" w:rsidRDefault="00FF6B71" w:rsidP="00FF6B71">
            <w:pPr>
              <w:pStyle w:val="BodyText"/>
              <w:ind w:left="0" w:right="142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School</w:t>
            </w:r>
          </w:p>
        </w:tc>
      </w:tr>
      <w:tr w:rsidR="00FF6B71" w:rsidRPr="004B1E67" w14:paraId="03C1427C" w14:textId="77777777" w:rsidTr="000612D7">
        <w:tc>
          <w:tcPr>
            <w:tcW w:w="761" w:type="dxa"/>
            <w:vAlign w:val="center"/>
          </w:tcPr>
          <w:p w14:paraId="736D2217" w14:textId="415201D8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center"/>
          </w:tcPr>
          <w:p w14:paraId="3CC1C2F8" w14:textId="466B4D0C" w:rsidR="00FF6B71" w:rsidRPr="004B1E67" w:rsidRDefault="00FF6B71" w:rsidP="00FF6B71">
            <w:pPr>
              <w:pStyle w:val="BodyText"/>
              <w:ind w:left="0" w:right="142"/>
              <w:rPr>
                <w:color w:val="000000" w:themeColor="text1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2512" w:type="dxa"/>
            <w:vAlign w:val="bottom"/>
          </w:tcPr>
          <w:p w14:paraId="70616C3F" w14:textId="13CC918E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2391" w:type="dxa"/>
          </w:tcPr>
          <w:p w14:paraId="4E5B08B0" w14:textId="715466B8" w:rsidR="00FF6B71" w:rsidRDefault="00E57908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Bromsgrove HC</w:t>
            </w:r>
          </w:p>
        </w:tc>
        <w:tc>
          <w:tcPr>
            <w:tcW w:w="2976" w:type="dxa"/>
          </w:tcPr>
          <w:p w14:paraId="15692A19" w14:textId="300DF959" w:rsidR="00FF6B71" w:rsidRDefault="00C1492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Bromsgrove School</w:t>
            </w:r>
          </w:p>
        </w:tc>
      </w:tr>
      <w:tr w:rsidR="00FF6B71" w:rsidRPr="004B1E67" w14:paraId="44A55EF9" w14:textId="77777777" w:rsidTr="000612D7">
        <w:tc>
          <w:tcPr>
            <w:tcW w:w="761" w:type="dxa"/>
            <w:vAlign w:val="center"/>
          </w:tcPr>
          <w:p w14:paraId="28203929" w14:textId="45036C16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center"/>
          </w:tcPr>
          <w:p w14:paraId="773D9084" w14:textId="1F3C0254" w:rsidR="00FF6B71" w:rsidRPr="004B1E67" w:rsidRDefault="00FF6B71" w:rsidP="00FF6B71">
            <w:pPr>
              <w:pStyle w:val="BodyText"/>
              <w:ind w:left="0" w:right="142"/>
              <w:rPr>
                <w:color w:val="000000" w:themeColor="text1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2512" w:type="dxa"/>
            <w:vAlign w:val="bottom"/>
          </w:tcPr>
          <w:p w14:paraId="0FDE01C1" w14:textId="0AC67FC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Carleton (GK)</w:t>
            </w:r>
          </w:p>
        </w:tc>
        <w:tc>
          <w:tcPr>
            <w:tcW w:w="2391" w:type="dxa"/>
          </w:tcPr>
          <w:p w14:paraId="0BDD5520" w14:textId="7C2523D3" w:rsidR="00FF6B71" w:rsidRDefault="00E57908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Guildford HC</w:t>
            </w:r>
          </w:p>
        </w:tc>
        <w:tc>
          <w:tcPr>
            <w:tcW w:w="2976" w:type="dxa"/>
          </w:tcPr>
          <w:p w14:paraId="45176100" w14:textId="5C80DA36" w:rsidR="00FF6B71" w:rsidRDefault="001D3B2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Ashcombe School</w:t>
            </w:r>
          </w:p>
        </w:tc>
      </w:tr>
      <w:tr w:rsidR="00FF6B71" w:rsidRPr="004B1E67" w14:paraId="5259C128" w14:textId="77777777" w:rsidTr="000612D7">
        <w:tc>
          <w:tcPr>
            <w:tcW w:w="761" w:type="dxa"/>
            <w:vAlign w:val="center"/>
          </w:tcPr>
          <w:p w14:paraId="6466743D" w14:textId="7C2108F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center"/>
          </w:tcPr>
          <w:p w14:paraId="49862645" w14:textId="1A623930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Sahib</w:t>
            </w:r>
          </w:p>
        </w:tc>
        <w:tc>
          <w:tcPr>
            <w:tcW w:w="2512" w:type="dxa"/>
            <w:vAlign w:val="bottom"/>
          </w:tcPr>
          <w:p w14:paraId="3A77044D" w14:textId="45389C50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Dhillon</w:t>
            </w:r>
          </w:p>
        </w:tc>
        <w:tc>
          <w:tcPr>
            <w:tcW w:w="2391" w:type="dxa"/>
          </w:tcPr>
          <w:p w14:paraId="3FDE525A" w14:textId="06BC0776" w:rsidR="00FF6B71" w:rsidRDefault="00E57908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Beeston HC</w:t>
            </w:r>
          </w:p>
        </w:tc>
        <w:tc>
          <w:tcPr>
            <w:tcW w:w="2976" w:type="dxa"/>
          </w:tcPr>
          <w:p w14:paraId="4F0A27F4" w14:textId="189D2345" w:rsidR="00FF6B71" w:rsidRDefault="001D3B2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Fernwood School</w:t>
            </w:r>
          </w:p>
        </w:tc>
      </w:tr>
      <w:tr w:rsidR="00FF6B71" w:rsidRPr="004B1E67" w14:paraId="2F57AC1C" w14:textId="77777777" w:rsidTr="000612D7">
        <w:tc>
          <w:tcPr>
            <w:tcW w:w="761" w:type="dxa"/>
            <w:vAlign w:val="center"/>
          </w:tcPr>
          <w:p w14:paraId="0E864618" w14:textId="27D1738B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center"/>
          </w:tcPr>
          <w:p w14:paraId="503BAD75" w14:textId="294A641A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2512" w:type="dxa"/>
            <w:vAlign w:val="bottom"/>
          </w:tcPr>
          <w:p w14:paraId="1C7A37D3" w14:textId="25EF13A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Dowds</w:t>
            </w:r>
          </w:p>
        </w:tc>
        <w:tc>
          <w:tcPr>
            <w:tcW w:w="2391" w:type="dxa"/>
          </w:tcPr>
          <w:p w14:paraId="78834726" w14:textId="52BA3CF6" w:rsidR="00FF6B71" w:rsidRDefault="00E57908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Guildford HC</w:t>
            </w:r>
          </w:p>
        </w:tc>
        <w:tc>
          <w:tcPr>
            <w:tcW w:w="2976" w:type="dxa"/>
          </w:tcPr>
          <w:p w14:paraId="5F4D6F72" w14:textId="21FA2E9B" w:rsidR="00FF6B71" w:rsidRDefault="001D3B2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Eggar’s School</w:t>
            </w:r>
          </w:p>
        </w:tc>
      </w:tr>
      <w:tr w:rsidR="00FF6B71" w:rsidRPr="004B1E67" w14:paraId="54D07273" w14:textId="77777777" w:rsidTr="000612D7">
        <w:tc>
          <w:tcPr>
            <w:tcW w:w="761" w:type="dxa"/>
            <w:vAlign w:val="center"/>
          </w:tcPr>
          <w:p w14:paraId="7B987CA1" w14:textId="5FD2088B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center"/>
          </w:tcPr>
          <w:p w14:paraId="23F22C78" w14:textId="179EA7A5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2512" w:type="dxa"/>
            <w:vAlign w:val="bottom"/>
          </w:tcPr>
          <w:p w14:paraId="1CA0B45D" w14:textId="3C92350A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Dunning</w:t>
            </w:r>
          </w:p>
        </w:tc>
        <w:tc>
          <w:tcPr>
            <w:tcW w:w="2391" w:type="dxa"/>
          </w:tcPr>
          <w:p w14:paraId="440385F3" w14:textId="12D8AD96" w:rsidR="00FF6B71" w:rsidRDefault="00FE2FC2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Ipswich &amp; East Suffolk HC</w:t>
            </w:r>
          </w:p>
        </w:tc>
        <w:tc>
          <w:tcPr>
            <w:tcW w:w="2976" w:type="dxa"/>
          </w:tcPr>
          <w:p w14:paraId="56368887" w14:textId="21BACAF6" w:rsidR="00FF6B71" w:rsidRDefault="001D3B2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Ipswich School</w:t>
            </w:r>
          </w:p>
        </w:tc>
      </w:tr>
      <w:tr w:rsidR="00FF6B71" w:rsidRPr="004B1E67" w14:paraId="6FBFB6B0" w14:textId="77777777" w:rsidTr="000612D7">
        <w:tc>
          <w:tcPr>
            <w:tcW w:w="761" w:type="dxa"/>
            <w:vAlign w:val="center"/>
          </w:tcPr>
          <w:p w14:paraId="5AADB35E" w14:textId="5009A12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14:paraId="54C70EAA" w14:textId="1C77BA1F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2512" w:type="dxa"/>
            <w:vAlign w:val="bottom"/>
          </w:tcPr>
          <w:p w14:paraId="738A70B6" w14:textId="382BFB26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2391" w:type="dxa"/>
          </w:tcPr>
          <w:p w14:paraId="2215C833" w14:textId="4ED04700" w:rsidR="00FF6B71" w:rsidRDefault="00FE2FC2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Wotton Under Edge HC</w:t>
            </w:r>
          </w:p>
        </w:tc>
        <w:tc>
          <w:tcPr>
            <w:tcW w:w="2976" w:type="dxa"/>
          </w:tcPr>
          <w:p w14:paraId="38AE217F" w14:textId="2C05F7A4" w:rsidR="00FF6B71" w:rsidRDefault="008A2CD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Katherine Lady Berkley School</w:t>
            </w:r>
          </w:p>
        </w:tc>
      </w:tr>
      <w:tr w:rsidR="00FF6B71" w:rsidRPr="004B1E67" w14:paraId="00BA3140" w14:textId="77777777" w:rsidTr="000612D7">
        <w:tc>
          <w:tcPr>
            <w:tcW w:w="761" w:type="dxa"/>
            <w:vAlign w:val="center"/>
          </w:tcPr>
          <w:p w14:paraId="6234C6F0" w14:textId="0A4EAA03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center"/>
          </w:tcPr>
          <w:p w14:paraId="1DC0D79B" w14:textId="06DCFA5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2512" w:type="dxa"/>
            <w:vAlign w:val="bottom"/>
          </w:tcPr>
          <w:p w14:paraId="0A1C16CD" w14:textId="667C15B2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2391" w:type="dxa"/>
          </w:tcPr>
          <w:p w14:paraId="13DAC475" w14:textId="5E74895A" w:rsidR="00FF6B71" w:rsidRDefault="000612D7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Team Bath Buccaneers HC</w:t>
            </w:r>
          </w:p>
        </w:tc>
        <w:tc>
          <w:tcPr>
            <w:tcW w:w="2976" w:type="dxa"/>
          </w:tcPr>
          <w:p w14:paraId="4AAF851C" w14:textId="00FBCFC8" w:rsidR="00FF6B71" w:rsidRDefault="008A2CD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Wells Cathedral School</w:t>
            </w:r>
          </w:p>
        </w:tc>
      </w:tr>
      <w:tr w:rsidR="00FF6B71" w:rsidRPr="004B1E67" w14:paraId="0C0F79B4" w14:textId="77777777" w:rsidTr="000612D7">
        <w:tc>
          <w:tcPr>
            <w:tcW w:w="761" w:type="dxa"/>
            <w:vAlign w:val="center"/>
          </w:tcPr>
          <w:p w14:paraId="28E86060" w14:textId="41593BCF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center"/>
          </w:tcPr>
          <w:p w14:paraId="75C61358" w14:textId="17584E7E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Tommy</w:t>
            </w:r>
          </w:p>
        </w:tc>
        <w:tc>
          <w:tcPr>
            <w:tcW w:w="2512" w:type="dxa"/>
            <w:vAlign w:val="bottom"/>
          </w:tcPr>
          <w:p w14:paraId="4AE11A51" w14:textId="31C7E688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Finney</w:t>
            </w:r>
          </w:p>
        </w:tc>
        <w:tc>
          <w:tcPr>
            <w:tcW w:w="2391" w:type="dxa"/>
          </w:tcPr>
          <w:p w14:paraId="01A9F5D4" w14:textId="52B5EA80" w:rsidR="00FF6B71" w:rsidRDefault="007642A4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Winchester HC</w:t>
            </w:r>
          </w:p>
        </w:tc>
        <w:tc>
          <w:tcPr>
            <w:tcW w:w="2976" w:type="dxa"/>
          </w:tcPr>
          <w:p w14:paraId="704867BB" w14:textId="72FC2651" w:rsidR="00FF6B71" w:rsidRDefault="0032441D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Bradfield College</w:t>
            </w:r>
          </w:p>
        </w:tc>
      </w:tr>
      <w:tr w:rsidR="00FF6B71" w:rsidRPr="004B1E67" w14:paraId="28F4B019" w14:textId="77777777" w:rsidTr="000612D7">
        <w:tc>
          <w:tcPr>
            <w:tcW w:w="761" w:type="dxa"/>
            <w:vAlign w:val="center"/>
          </w:tcPr>
          <w:p w14:paraId="3E69120A" w14:textId="5CE3B011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center"/>
          </w:tcPr>
          <w:p w14:paraId="5FE5E1AC" w14:textId="25E6730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2512" w:type="dxa"/>
            <w:vAlign w:val="bottom"/>
          </w:tcPr>
          <w:p w14:paraId="110F6DBC" w14:textId="14D7171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Gascoigne</w:t>
            </w:r>
          </w:p>
        </w:tc>
        <w:tc>
          <w:tcPr>
            <w:tcW w:w="2391" w:type="dxa"/>
          </w:tcPr>
          <w:p w14:paraId="54DBEB2A" w14:textId="5CA5DCC6" w:rsidR="00FF6B71" w:rsidRDefault="007642A4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Leeds HC</w:t>
            </w:r>
          </w:p>
        </w:tc>
        <w:tc>
          <w:tcPr>
            <w:tcW w:w="2976" w:type="dxa"/>
          </w:tcPr>
          <w:p w14:paraId="13D99542" w14:textId="431000B5" w:rsidR="00FF6B71" w:rsidRDefault="0032441D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Horbury Academy</w:t>
            </w:r>
          </w:p>
        </w:tc>
      </w:tr>
      <w:tr w:rsidR="00FF6B71" w:rsidRPr="004B1E67" w14:paraId="407E3758" w14:textId="77777777" w:rsidTr="000612D7">
        <w:tc>
          <w:tcPr>
            <w:tcW w:w="761" w:type="dxa"/>
            <w:vAlign w:val="center"/>
          </w:tcPr>
          <w:p w14:paraId="29996E70" w14:textId="1A9D1DB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14:paraId="7E2E7E60" w14:textId="18894827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2512" w:type="dxa"/>
            <w:vAlign w:val="bottom"/>
          </w:tcPr>
          <w:p w14:paraId="58B311D9" w14:textId="65A1B7C3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Gladman</w:t>
            </w:r>
          </w:p>
        </w:tc>
        <w:tc>
          <w:tcPr>
            <w:tcW w:w="2391" w:type="dxa"/>
          </w:tcPr>
          <w:p w14:paraId="2E8FDD9C" w14:textId="2DBBBF81" w:rsidR="00FF6B71" w:rsidRDefault="00736763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Old </w:t>
            </w:r>
            <w:proofErr w:type="spellStart"/>
            <w:r>
              <w:rPr>
                <w:color w:val="000000"/>
                <w:sz w:val="16"/>
                <w:szCs w:val="16"/>
              </w:rPr>
              <w:t>Loughtonians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976" w:type="dxa"/>
          </w:tcPr>
          <w:p w14:paraId="603575B9" w14:textId="0680D96B" w:rsidR="00FF6B71" w:rsidRDefault="0032441D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Davenant Foundation School</w:t>
            </w:r>
          </w:p>
        </w:tc>
      </w:tr>
      <w:tr w:rsidR="00FF6B71" w:rsidRPr="004B1E67" w14:paraId="787BA5E6" w14:textId="77777777" w:rsidTr="000612D7">
        <w:tc>
          <w:tcPr>
            <w:tcW w:w="761" w:type="dxa"/>
            <w:vAlign w:val="center"/>
          </w:tcPr>
          <w:p w14:paraId="55612158" w14:textId="0813AB81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14:paraId="0A4918A5" w14:textId="75A72A68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2512" w:type="dxa"/>
            <w:vAlign w:val="bottom"/>
          </w:tcPr>
          <w:p w14:paraId="31432618" w14:textId="2912E0FA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Grant (GK)</w:t>
            </w:r>
          </w:p>
        </w:tc>
        <w:tc>
          <w:tcPr>
            <w:tcW w:w="2391" w:type="dxa"/>
          </w:tcPr>
          <w:p w14:paraId="6A36759F" w14:textId="5B65B90A" w:rsidR="00FF6B71" w:rsidRDefault="00736763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Bowdon HC</w:t>
            </w:r>
          </w:p>
        </w:tc>
        <w:tc>
          <w:tcPr>
            <w:tcW w:w="2976" w:type="dxa"/>
          </w:tcPr>
          <w:p w14:paraId="464B3C63" w14:textId="5BE32C25" w:rsidR="00FF6B71" w:rsidRDefault="0032441D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Cheadle Hulme School</w:t>
            </w:r>
          </w:p>
        </w:tc>
      </w:tr>
      <w:tr w:rsidR="00FF6B71" w:rsidRPr="004B1E67" w14:paraId="335F504F" w14:textId="77777777" w:rsidTr="000612D7">
        <w:tc>
          <w:tcPr>
            <w:tcW w:w="761" w:type="dxa"/>
            <w:vAlign w:val="center"/>
          </w:tcPr>
          <w:p w14:paraId="5A31D9E0" w14:textId="544DA0C6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14:paraId="45805C2A" w14:textId="411DB07C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2512" w:type="dxa"/>
            <w:vAlign w:val="bottom"/>
          </w:tcPr>
          <w:p w14:paraId="685C7F69" w14:textId="2B0855BF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Jenkinson</w:t>
            </w:r>
          </w:p>
        </w:tc>
        <w:tc>
          <w:tcPr>
            <w:tcW w:w="2391" w:type="dxa"/>
          </w:tcPr>
          <w:p w14:paraId="17501C53" w14:textId="1A97714D" w:rsidR="00FF6B71" w:rsidRDefault="00736763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Winchester HC</w:t>
            </w:r>
          </w:p>
        </w:tc>
        <w:tc>
          <w:tcPr>
            <w:tcW w:w="2976" w:type="dxa"/>
          </w:tcPr>
          <w:p w14:paraId="775B486F" w14:textId="0E392895" w:rsidR="00FF6B71" w:rsidRDefault="00BB474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King’s School Winchester</w:t>
            </w:r>
          </w:p>
        </w:tc>
      </w:tr>
      <w:tr w:rsidR="00FF6B71" w:rsidRPr="004B1E67" w14:paraId="53F50D77" w14:textId="77777777" w:rsidTr="000612D7">
        <w:tc>
          <w:tcPr>
            <w:tcW w:w="761" w:type="dxa"/>
            <w:vAlign w:val="center"/>
          </w:tcPr>
          <w:p w14:paraId="4A1A5610" w14:textId="79CE4BE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14:paraId="6F649181" w14:textId="7A432D71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Guy</w:t>
            </w:r>
          </w:p>
        </w:tc>
        <w:tc>
          <w:tcPr>
            <w:tcW w:w="2512" w:type="dxa"/>
            <w:vAlign w:val="bottom"/>
          </w:tcPr>
          <w:p w14:paraId="002EFF13" w14:textId="7E33355E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Morley-Jacob</w:t>
            </w:r>
          </w:p>
        </w:tc>
        <w:tc>
          <w:tcPr>
            <w:tcW w:w="2391" w:type="dxa"/>
          </w:tcPr>
          <w:p w14:paraId="0BC62880" w14:textId="375A94AE" w:rsidR="00FF6B71" w:rsidRDefault="00A14247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Old </w:t>
            </w:r>
            <w:proofErr w:type="spellStart"/>
            <w:r>
              <w:rPr>
                <w:color w:val="000000"/>
                <w:sz w:val="16"/>
                <w:szCs w:val="16"/>
              </w:rPr>
              <w:t>Loughtonians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976" w:type="dxa"/>
          </w:tcPr>
          <w:p w14:paraId="4C0C7284" w14:textId="11A66D2E" w:rsidR="00FF6B71" w:rsidRDefault="00BB474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Felstead School</w:t>
            </w:r>
          </w:p>
        </w:tc>
      </w:tr>
      <w:tr w:rsidR="00FF6B71" w:rsidRPr="004B1E67" w14:paraId="10923638" w14:textId="77777777" w:rsidTr="000612D7">
        <w:tc>
          <w:tcPr>
            <w:tcW w:w="761" w:type="dxa"/>
            <w:vAlign w:val="center"/>
          </w:tcPr>
          <w:p w14:paraId="32C9ABFC" w14:textId="0D9357F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14:paraId="7DD7C406" w14:textId="68A1E868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2512" w:type="dxa"/>
            <w:vAlign w:val="bottom"/>
          </w:tcPr>
          <w:p w14:paraId="59882672" w14:textId="265DC38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Neave</w:t>
            </w:r>
          </w:p>
        </w:tc>
        <w:tc>
          <w:tcPr>
            <w:tcW w:w="2391" w:type="dxa"/>
          </w:tcPr>
          <w:p w14:paraId="54FA51DD" w14:textId="64432E9B" w:rsidR="00FF6B71" w:rsidRDefault="00A14247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South Berkshire HC</w:t>
            </w:r>
          </w:p>
        </w:tc>
        <w:tc>
          <w:tcPr>
            <w:tcW w:w="2976" w:type="dxa"/>
          </w:tcPr>
          <w:p w14:paraId="222374C9" w14:textId="007BCF3B" w:rsidR="00FF6B71" w:rsidRDefault="00BB474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Holme Grange School</w:t>
            </w:r>
          </w:p>
        </w:tc>
      </w:tr>
      <w:tr w:rsidR="00FF6B71" w:rsidRPr="004B1E67" w14:paraId="0CCD028B" w14:textId="77777777" w:rsidTr="000612D7">
        <w:tc>
          <w:tcPr>
            <w:tcW w:w="761" w:type="dxa"/>
            <w:vAlign w:val="center"/>
          </w:tcPr>
          <w:p w14:paraId="723CA970" w14:textId="76232BDE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14:paraId="1C3D1EE8" w14:textId="3E56E05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2512" w:type="dxa"/>
            <w:vAlign w:val="bottom"/>
          </w:tcPr>
          <w:p w14:paraId="6FD76F70" w14:textId="25E8D9F3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4B1E67">
              <w:rPr>
                <w:color w:val="000000"/>
                <w:sz w:val="16"/>
                <w:szCs w:val="16"/>
              </w:rPr>
              <w:t>Pascall</w:t>
            </w:r>
            <w:proofErr w:type="spellEnd"/>
          </w:p>
        </w:tc>
        <w:tc>
          <w:tcPr>
            <w:tcW w:w="2391" w:type="dxa"/>
          </w:tcPr>
          <w:p w14:paraId="5A3991F1" w14:textId="5D9FFA62" w:rsidR="00FF6B71" w:rsidRDefault="00A14247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Old Georgians HC</w:t>
            </w:r>
          </w:p>
        </w:tc>
        <w:tc>
          <w:tcPr>
            <w:tcW w:w="2976" w:type="dxa"/>
          </w:tcPr>
          <w:p w14:paraId="6DA0B313" w14:textId="3FF47DB9" w:rsidR="00FF6B71" w:rsidRDefault="00BB474C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 George’s Colleg</w:t>
            </w:r>
            <w:r w:rsidR="00C715A5">
              <w:rPr>
                <w:color w:val="000000"/>
                <w:sz w:val="16"/>
                <w:szCs w:val="16"/>
              </w:rPr>
              <w:t>e</w:t>
            </w:r>
          </w:p>
        </w:tc>
      </w:tr>
      <w:tr w:rsidR="00FF6B71" w:rsidRPr="004B1E67" w14:paraId="0EFA6E2D" w14:textId="77777777" w:rsidTr="000612D7">
        <w:tc>
          <w:tcPr>
            <w:tcW w:w="761" w:type="dxa"/>
            <w:vAlign w:val="center"/>
          </w:tcPr>
          <w:p w14:paraId="15E17D50" w14:textId="70FDF42D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14:paraId="0691266E" w14:textId="598D455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2512" w:type="dxa"/>
            <w:vAlign w:val="bottom"/>
          </w:tcPr>
          <w:p w14:paraId="097BFE90" w14:textId="1BA97F6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2391" w:type="dxa"/>
          </w:tcPr>
          <w:p w14:paraId="50D07871" w14:textId="10A56153" w:rsidR="00FF6B71" w:rsidRDefault="00A14247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Surbiton HC</w:t>
            </w:r>
          </w:p>
        </w:tc>
        <w:tc>
          <w:tcPr>
            <w:tcW w:w="2976" w:type="dxa"/>
          </w:tcPr>
          <w:p w14:paraId="68A96FA6" w14:textId="6EA3C3D9" w:rsidR="00FF6B71" w:rsidRDefault="00C715A5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Kingston Grammar School</w:t>
            </w:r>
          </w:p>
        </w:tc>
      </w:tr>
      <w:tr w:rsidR="00FF6B71" w:rsidRPr="004B1E67" w14:paraId="6371E0E8" w14:textId="77777777" w:rsidTr="000612D7">
        <w:tc>
          <w:tcPr>
            <w:tcW w:w="761" w:type="dxa"/>
            <w:vAlign w:val="center"/>
          </w:tcPr>
          <w:p w14:paraId="02348B67" w14:textId="50899518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14:paraId="34D4A03F" w14:textId="49298B2A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2512" w:type="dxa"/>
            <w:vAlign w:val="bottom"/>
          </w:tcPr>
          <w:p w14:paraId="5C1462B6" w14:textId="59CCB51B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Rundle</w:t>
            </w:r>
          </w:p>
        </w:tc>
        <w:tc>
          <w:tcPr>
            <w:tcW w:w="2391" w:type="dxa"/>
          </w:tcPr>
          <w:p w14:paraId="40DDE088" w14:textId="3D871580" w:rsidR="00FF6B71" w:rsidRDefault="006D6340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Plymouth </w:t>
            </w:r>
            <w:proofErr w:type="spellStart"/>
            <w:r>
              <w:rPr>
                <w:color w:val="000000"/>
                <w:sz w:val="16"/>
                <w:szCs w:val="16"/>
              </w:rPr>
              <w:t>Marjons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2976" w:type="dxa"/>
          </w:tcPr>
          <w:p w14:paraId="1AFB94A7" w14:textId="5F5593EF" w:rsidR="00FF6B71" w:rsidRDefault="00C715A5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Launceston College</w:t>
            </w:r>
          </w:p>
        </w:tc>
      </w:tr>
      <w:tr w:rsidR="00FF6B71" w:rsidRPr="004B1E67" w14:paraId="00DB0C23" w14:textId="77777777" w:rsidTr="000612D7">
        <w:tc>
          <w:tcPr>
            <w:tcW w:w="761" w:type="dxa"/>
            <w:vAlign w:val="center"/>
          </w:tcPr>
          <w:p w14:paraId="4F9DE380" w14:textId="1D4CA766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14:paraId="772D83C2" w14:textId="20BEBEAF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Anoop</w:t>
            </w:r>
          </w:p>
        </w:tc>
        <w:tc>
          <w:tcPr>
            <w:tcW w:w="2512" w:type="dxa"/>
            <w:vAlign w:val="bottom"/>
          </w:tcPr>
          <w:p w14:paraId="282496A6" w14:textId="50A6161E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Sahota</w:t>
            </w:r>
          </w:p>
        </w:tc>
        <w:tc>
          <w:tcPr>
            <w:tcW w:w="2391" w:type="dxa"/>
          </w:tcPr>
          <w:p w14:paraId="0B4A5DAA" w14:textId="015FD1A1" w:rsidR="00FF6B71" w:rsidRDefault="006D6340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Sikh Union Coventry HC</w:t>
            </w:r>
          </w:p>
        </w:tc>
        <w:tc>
          <w:tcPr>
            <w:tcW w:w="2976" w:type="dxa"/>
          </w:tcPr>
          <w:p w14:paraId="3EF7F290" w14:textId="5FCBA0CB" w:rsidR="00FF6B71" w:rsidRDefault="000851D9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Beauchamp College</w:t>
            </w:r>
          </w:p>
        </w:tc>
      </w:tr>
      <w:tr w:rsidR="00FF6B71" w:rsidRPr="004B1E67" w14:paraId="03A8DE3F" w14:textId="77777777" w:rsidTr="000612D7">
        <w:tc>
          <w:tcPr>
            <w:tcW w:w="761" w:type="dxa"/>
            <w:vAlign w:val="center"/>
          </w:tcPr>
          <w:p w14:paraId="595C025F" w14:textId="0EAB4EE0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14:paraId="39D3E854" w14:textId="5CFD8FE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2512" w:type="dxa"/>
            <w:vAlign w:val="bottom"/>
          </w:tcPr>
          <w:p w14:paraId="1184B4FC" w14:textId="0686C1C1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2391" w:type="dxa"/>
          </w:tcPr>
          <w:p w14:paraId="0D8D409B" w14:textId="3F656E7C" w:rsidR="00FF6B71" w:rsidRDefault="00A6740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HC</w:t>
            </w:r>
          </w:p>
        </w:tc>
        <w:tc>
          <w:tcPr>
            <w:tcW w:w="2976" w:type="dxa"/>
          </w:tcPr>
          <w:p w14:paraId="7EF42C48" w14:textId="22C4F3AA" w:rsidR="00FF6B71" w:rsidRDefault="000851D9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Repton School</w:t>
            </w:r>
          </w:p>
        </w:tc>
      </w:tr>
      <w:tr w:rsidR="00FF6B71" w:rsidRPr="004B1E67" w14:paraId="45B14FFA" w14:textId="77777777" w:rsidTr="000612D7">
        <w:tc>
          <w:tcPr>
            <w:tcW w:w="761" w:type="dxa"/>
            <w:vAlign w:val="center"/>
          </w:tcPr>
          <w:p w14:paraId="5454CEAD" w14:textId="7AC3AFFF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14:paraId="5489B629" w14:textId="4043D441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2512" w:type="dxa"/>
            <w:vAlign w:val="bottom"/>
          </w:tcPr>
          <w:p w14:paraId="421E31A4" w14:textId="05329CF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4B1E67">
              <w:rPr>
                <w:color w:val="000000"/>
                <w:sz w:val="16"/>
                <w:szCs w:val="16"/>
              </w:rPr>
              <w:t>Sturch-Hibbitt</w:t>
            </w:r>
            <w:proofErr w:type="spellEnd"/>
          </w:p>
        </w:tc>
        <w:tc>
          <w:tcPr>
            <w:tcW w:w="2391" w:type="dxa"/>
          </w:tcPr>
          <w:p w14:paraId="51B86F11" w14:textId="021C2267" w:rsidR="00FF6B71" w:rsidRDefault="00A6740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Wimbledon HC</w:t>
            </w:r>
          </w:p>
        </w:tc>
        <w:tc>
          <w:tcPr>
            <w:tcW w:w="2976" w:type="dxa"/>
          </w:tcPr>
          <w:p w14:paraId="2B89C468" w14:textId="1F989520" w:rsidR="00FF6B71" w:rsidRDefault="000851D9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Whitgift School</w:t>
            </w:r>
          </w:p>
        </w:tc>
      </w:tr>
      <w:tr w:rsidR="00FF6B71" w:rsidRPr="004B1E67" w14:paraId="377B8E4A" w14:textId="77777777" w:rsidTr="000612D7">
        <w:tc>
          <w:tcPr>
            <w:tcW w:w="761" w:type="dxa"/>
            <w:vAlign w:val="center"/>
          </w:tcPr>
          <w:p w14:paraId="5494882C" w14:textId="01BC003B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14:paraId="6138E92F" w14:textId="246184C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Jack</w:t>
            </w:r>
          </w:p>
        </w:tc>
        <w:tc>
          <w:tcPr>
            <w:tcW w:w="2512" w:type="dxa"/>
            <w:vAlign w:val="bottom"/>
          </w:tcPr>
          <w:p w14:paraId="5F568AD0" w14:textId="4C2F28EC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Webb</w:t>
            </w:r>
          </w:p>
        </w:tc>
        <w:tc>
          <w:tcPr>
            <w:tcW w:w="2391" w:type="dxa"/>
          </w:tcPr>
          <w:p w14:paraId="0734D70E" w14:textId="7443E52A" w:rsidR="00FF6B71" w:rsidRDefault="00A6740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Team Bath Buccaneers HC</w:t>
            </w:r>
          </w:p>
        </w:tc>
        <w:tc>
          <w:tcPr>
            <w:tcW w:w="2976" w:type="dxa"/>
          </w:tcPr>
          <w:p w14:paraId="112AE791" w14:textId="6558676D" w:rsidR="00FF6B71" w:rsidRDefault="000851D9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Prior Park College</w:t>
            </w:r>
          </w:p>
        </w:tc>
      </w:tr>
      <w:tr w:rsidR="00FF6B71" w:rsidRPr="004B1E67" w14:paraId="5203F83C" w14:textId="77777777" w:rsidTr="000612D7">
        <w:tc>
          <w:tcPr>
            <w:tcW w:w="761" w:type="dxa"/>
            <w:vAlign w:val="center"/>
          </w:tcPr>
          <w:p w14:paraId="0BB25DE4" w14:textId="4841CEC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14:paraId="54C8AA4D" w14:textId="1FA6C1D3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Jack</w:t>
            </w:r>
          </w:p>
        </w:tc>
        <w:tc>
          <w:tcPr>
            <w:tcW w:w="2512" w:type="dxa"/>
            <w:vAlign w:val="bottom"/>
          </w:tcPr>
          <w:p w14:paraId="313A27D6" w14:textId="5B667618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Webb</w:t>
            </w:r>
          </w:p>
        </w:tc>
        <w:tc>
          <w:tcPr>
            <w:tcW w:w="2391" w:type="dxa"/>
          </w:tcPr>
          <w:p w14:paraId="21864B43" w14:textId="44E7B17B" w:rsidR="00FF6B71" w:rsidRDefault="005D24A7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Marden Russets HC</w:t>
            </w:r>
          </w:p>
        </w:tc>
        <w:tc>
          <w:tcPr>
            <w:tcW w:w="2976" w:type="dxa"/>
          </w:tcPr>
          <w:p w14:paraId="38021551" w14:textId="04EA10F6" w:rsidR="00FF6B71" w:rsidRDefault="00043680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Ardingly College</w:t>
            </w:r>
          </w:p>
        </w:tc>
      </w:tr>
      <w:tr w:rsidR="00FF6B71" w:rsidRPr="004B1E67" w14:paraId="6D19322B" w14:textId="77777777" w:rsidTr="000612D7">
        <w:tc>
          <w:tcPr>
            <w:tcW w:w="761" w:type="dxa"/>
            <w:vAlign w:val="center"/>
          </w:tcPr>
          <w:p w14:paraId="02BA4C3A" w14:textId="04CD6AA3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14:paraId="400AFEE6" w14:textId="5780A29D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proofErr w:type="spellStart"/>
            <w:r w:rsidRPr="004B1E67">
              <w:rPr>
                <w:color w:val="000000"/>
                <w:sz w:val="16"/>
                <w:szCs w:val="16"/>
              </w:rPr>
              <w:t>Khai</w:t>
            </w:r>
            <w:proofErr w:type="spellEnd"/>
          </w:p>
        </w:tc>
        <w:tc>
          <w:tcPr>
            <w:tcW w:w="2512" w:type="dxa"/>
            <w:vAlign w:val="bottom"/>
          </w:tcPr>
          <w:p w14:paraId="00E18F62" w14:textId="7CEB5219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Wei Wong</w:t>
            </w:r>
          </w:p>
        </w:tc>
        <w:tc>
          <w:tcPr>
            <w:tcW w:w="2391" w:type="dxa"/>
          </w:tcPr>
          <w:p w14:paraId="38BEE5FD" w14:textId="6AF68431" w:rsidR="00FF6B71" w:rsidRDefault="005D24A7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Trojans HC</w:t>
            </w:r>
          </w:p>
        </w:tc>
        <w:tc>
          <w:tcPr>
            <w:tcW w:w="2976" w:type="dxa"/>
          </w:tcPr>
          <w:p w14:paraId="0E89F4E7" w14:textId="526ACFC5" w:rsidR="00FF6B71" w:rsidRDefault="00043680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Thornden School</w:t>
            </w:r>
          </w:p>
        </w:tc>
      </w:tr>
      <w:tr w:rsidR="00FF6B71" w:rsidRPr="004B1E67" w14:paraId="2460C2E4" w14:textId="77777777" w:rsidTr="000612D7">
        <w:tc>
          <w:tcPr>
            <w:tcW w:w="761" w:type="dxa"/>
            <w:vAlign w:val="center"/>
          </w:tcPr>
          <w:p w14:paraId="68FD9FF1" w14:textId="6AB98CF4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1" w:type="dxa"/>
            <w:vAlign w:val="center"/>
          </w:tcPr>
          <w:p w14:paraId="64EDD92F" w14:textId="6B6160DA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2512" w:type="dxa"/>
            <w:vAlign w:val="bottom"/>
          </w:tcPr>
          <w:p w14:paraId="13B1CADA" w14:textId="11CD80D6" w:rsidR="00FF6B71" w:rsidRPr="004B1E67" w:rsidRDefault="00FF6B7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 w:rsidRPr="004B1E67">
              <w:rPr>
                <w:color w:val="000000"/>
                <w:sz w:val="16"/>
                <w:szCs w:val="16"/>
              </w:rPr>
              <w:t>Wood (GK)</w:t>
            </w:r>
          </w:p>
        </w:tc>
        <w:tc>
          <w:tcPr>
            <w:tcW w:w="2391" w:type="dxa"/>
          </w:tcPr>
          <w:p w14:paraId="05B00E31" w14:textId="2187B90B" w:rsidR="00FF6B71" w:rsidRDefault="00A77F91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Old Georgians HC</w:t>
            </w:r>
          </w:p>
        </w:tc>
        <w:tc>
          <w:tcPr>
            <w:tcW w:w="2976" w:type="dxa"/>
          </w:tcPr>
          <w:p w14:paraId="4E1D1091" w14:textId="2DAE517B" w:rsidR="00FF6B71" w:rsidRDefault="00043680" w:rsidP="00FF6B71">
            <w:pPr>
              <w:pStyle w:val="BodyText"/>
              <w:ind w:left="0" w:righ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 George’s</w:t>
            </w:r>
            <w:r w:rsidR="00D460E3">
              <w:rPr>
                <w:color w:val="000000"/>
                <w:sz w:val="16"/>
                <w:szCs w:val="16"/>
              </w:rPr>
              <w:t xml:space="preserve"> College</w:t>
            </w:r>
          </w:p>
        </w:tc>
      </w:tr>
    </w:tbl>
    <w:p w14:paraId="254F2D5B" w14:textId="45A47B09" w:rsidR="00DD51E1" w:rsidRDefault="00DD51E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231F20"/>
          <w:spacing w:val="-2"/>
          <w:sz w:val="16"/>
          <w:szCs w:val="16"/>
        </w:rPr>
      </w:pPr>
    </w:p>
    <w:sectPr w:rsidR="00DD51E1" w:rsidSect="00624773">
      <w:headerReference w:type="default" r:id="rId11"/>
      <w:footerReference w:type="default" r:id="rId12"/>
      <w:type w:val="continuous"/>
      <w:pgSz w:w="11910" w:h="16840"/>
      <w:pgMar w:top="2552" w:right="853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7CA8" w14:textId="77777777" w:rsidR="001E1477" w:rsidRDefault="001E1477" w:rsidP="000A5422">
      <w:r>
        <w:separator/>
      </w:r>
    </w:p>
  </w:endnote>
  <w:endnote w:type="continuationSeparator" w:id="0">
    <w:p w14:paraId="6E9AF97D" w14:textId="77777777" w:rsidR="001E1477" w:rsidRDefault="001E1477" w:rsidP="000A5422">
      <w:r>
        <w:continuationSeparator/>
      </w:r>
    </w:p>
  </w:endnote>
  <w:endnote w:type="continuationNotice" w:id="1">
    <w:p w14:paraId="341DC6B7" w14:textId="77777777" w:rsidR="001E1477" w:rsidRDefault="001E1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E6B6" w14:textId="44BB1D32" w:rsidR="000E49C0" w:rsidRDefault="000E49C0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E91BB2C" wp14:editId="7BFB8112">
          <wp:simplePos x="0" y="0"/>
          <wp:positionH relativeFrom="margin">
            <wp:align>right</wp:align>
          </wp:positionH>
          <wp:positionV relativeFrom="paragraph">
            <wp:posOffset>-583516</wp:posOffset>
          </wp:positionV>
          <wp:extent cx="1709420" cy="1733550"/>
          <wp:effectExtent l="0" t="0" r="5080" b="0"/>
          <wp:wrapTight wrapText="bothSides">
            <wp:wrapPolygon edited="0">
              <wp:start x="0" y="0"/>
              <wp:lineTo x="0" y="21363"/>
              <wp:lineTo x="21423" y="21363"/>
              <wp:lineTo x="21423" y="0"/>
              <wp:lineTo x="0" y="0"/>
            </wp:wrapPolygon>
          </wp:wrapTight>
          <wp:docPr id="1" name="Picture 2" descr="C:\Users\alice.williams\Documents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e.williams\Documents\Untitled-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2841"/>
                  <a:stretch/>
                </pic:blipFill>
                <pic:spPr bwMode="auto">
                  <a:xfrm>
                    <a:off x="0" y="0"/>
                    <a:ext cx="170942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561AD" w14:textId="77777777" w:rsidR="000E49C0" w:rsidRDefault="000E49C0">
    <w:pPr>
      <w:pStyle w:val="Footer"/>
    </w:pPr>
  </w:p>
  <w:p w14:paraId="1D162064" w14:textId="77777777" w:rsidR="000E49C0" w:rsidRDefault="000E49C0">
    <w:pPr>
      <w:pStyle w:val="Footer"/>
    </w:pPr>
  </w:p>
  <w:p w14:paraId="3873D796" w14:textId="77777777" w:rsidR="000E49C0" w:rsidRDefault="000E49C0">
    <w:pPr>
      <w:pStyle w:val="Footer"/>
    </w:pPr>
  </w:p>
  <w:p w14:paraId="3D6D0DD5" w14:textId="0ACBBA6A" w:rsidR="000E49C0" w:rsidRDefault="000E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86DB" w14:textId="77777777" w:rsidR="001E1477" w:rsidRDefault="001E1477" w:rsidP="000A5422">
      <w:r>
        <w:separator/>
      </w:r>
    </w:p>
  </w:footnote>
  <w:footnote w:type="continuationSeparator" w:id="0">
    <w:p w14:paraId="0F3E91FC" w14:textId="77777777" w:rsidR="001E1477" w:rsidRDefault="001E1477" w:rsidP="000A5422">
      <w:r>
        <w:continuationSeparator/>
      </w:r>
    </w:p>
  </w:footnote>
  <w:footnote w:type="continuationNotice" w:id="1">
    <w:p w14:paraId="53D7B93A" w14:textId="77777777" w:rsidR="001E1477" w:rsidRDefault="001E1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DB0D" w14:textId="72DFF640" w:rsidR="000A5422" w:rsidRDefault="000E49C0" w:rsidP="000A5422">
    <w:pPr>
      <w:pStyle w:val="Header"/>
      <w:jc w:val="right"/>
    </w:pPr>
    <w:r w:rsidRPr="000E49C0">
      <w:rPr>
        <w:noProof/>
      </w:rPr>
      <w:drawing>
        <wp:anchor distT="0" distB="0" distL="114300" distR="114300" simplePos="0" relativeHeight="251658241" behindDoc="0" locked="0" layoutInCell="1" allowOverlap="1" wp14:anchorId="12797A21" wp14:editId="6C641113">
          <wp:simplePos x="0" y="0"/>
          <wp:positionH relativeFrom="margin">
            <wp:align>right</wp:align>
          </wp:positionH>
          <wp:positionV relativeFrom="paragraph">
            <wp:posOffset>-89731</wp:posOffset>
          </wp:positionV>
          <wp:extent cx="2621280" cy="894715"/>
          <wp:effectExtent l="0" t="0" r="762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9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B0108" wp14:editId="14F6F24F">
              <wp:simplePos x="0" y="0"/>
              <wp:positionH relativeFrom="page">
                <wp:posOffset>-253218</wp:posOffset>
              </wp:positionH>
              <wp:positionV relativeFrom="paragraph">
                <wp:posOffset>-457200</wp:posOffset>
              </wp:positionV>
              <wp:extent cx="8072755" cy="1617785"/>
              <wp:effectExtent l="0" t="0" r="4445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2755" cy="1617785"/>
                      </a:xfrm>
                      <a:prstGeom prst="rect">
                        <a:avLst/>
                      </a:prstGeom>
                      <a:solidFill>
                        <a:srgbClr val="D719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4C53F" id="Rectangle 2" o:spid="_x0000_s1026" style="position:absolute;margin-left:-19.95pt;margin-top:-36pt;width:635.65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" fillcolor="#d7192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6C4"/>
    <w:multiLevelType w:val="multilevel"/>
    <w:tmpl w:val="3F2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226A0"/>
    <w:multiLevelType w:val="multilevel"/>
    <w:tmpl w:val="177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95659"/>
    <w:multiLevelType w:val="multilevel"/>
    <w:tmpl w:val="C16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1C"/>
    <w:rsid w:val="00015B4E"/>
    <w:rsid w:val="000233CA"/>
    <w:rsid w:val="00031AFA"/>
    <w:rsid w:val="00043680"/>
    <w:rsid w:val="00051EB1"/>
    <w:rsid w:val="000612D7"/>
    <w:rsid w:val="00065FA0"/>
    <w:rsid w:val="00073FF0"/>
    <w:rsid w:val="00076EC3"/>
    <w:rsid w:val="0008226E"/>
    <w:rsid w:val="000851D9"/>
    <w:rsid w:val="000A5422"/>
    <w:rsid w:val="000C528D"/>
    <w:rsid w:val="000E49C0"/>
    <w:rsid w:val="000E570A"/>
    <w:rsid w:val="000F7465"/>
    <w:rsid w:val="0010664D"/>
    <w:rsid w:val="00154540"/>
    <w:rsid w:val="00154713"/>
    <w:rsid w:val="00184F4A"/>
    <w:rsid w:val="00193C5C"/>
    <w:rsid w:val="001D3B2C"/>
    <w:rsid w:val="001E1477"/>
    <w:rsid w:val="002058C6"/>
    <w:rsid w:val="00207E3A"/>
    <w:rsid w:val="002254D8"/>
    <w:rsid w:val="00250B56"/>
    <w:rsid w:val="00257521"/>
    <w:rsid w:val="002F435D"/>
    <w:rsid w:val="00313431"/>
    <w:rsid w:val="0032441D"/>
    <w:rsid w:val="00334A4B"/>
    <w:rsid w:val="003751F9"/>
    <w:rsid w:val="003922B8"/>
    <w:rsid w:val="00395019"/>
    <w:rsid w:val="003A52E3"/>
    <w:rsid w:val="003B0A1B"/>
    <w:rsid w:val="003B49A5"/>
    <w:rsid w:val="003E16EC"/>
    <w:rsid w:val="003E4BF2"/>
    <w:rsid w:val="003F76CD"/>
    <w:rsid w:val="0040273D"/>
    <w:rsid w:val="0040412B"/>
    <w:rsid w:val="0041185F"/>
    <w:rsid w:val="004233B6"/>
    <w:rsid w:val="004354C8"/>
    <w:rsid w:val="00440EE8"/>
    <w:rsid w:val="00445300"/>
    <w:rsid w:val="00447023"/>
    <w:rsid w:val="004638ED"/>
    <w:rsid w:val="0047682E"/>
    <w:rsid w:val="00493263"/>
    <w:rsid w:val="004A02F5"/>
    <w:rsid w:val="004A1A1E"/>
    <w:rsid w:val="004A6705"/>
    <w:rsid w:val="004A72BF"/>
    <w:rsid w:val="004B1E67"/>
    <w:rsid w:val="004E1752"/>
    <w:rsid w:val="004F5EBC"/>
    <w:rsid w:val="00530343"/>
    <w:rsid w:val="005815A1"/>
    <w:rsid w:val="00582F6C"/>
    <w:rsid w:val="00583613"/>
    <w:rsid w:val="005B35D0"/>
    <w:rsid w:val="005D24A7"/>
    <w:rsid w:val="005D2A0C"/>
    <w:rsid w:val="005E5550"/>
    <w:rsid w:val="005F079D"/>
    <w:rsid w:val="005F69B1"/>
    <w:rsid w:val="00624773"/>
    <w:rsid w:val="00642BB9"/>
    <w:rsid w:val="00646385"/>
    <w:rsid w:val="00647878"/>
    <w:rsid w:val="00692E5D"/>
    <w:rsid w:val="006A4C5B"/>
    <w:rsid w:val="006D6340"/>
    <w:rsid w:val="006E6758"/>
    <w:rsid w:val="00705D47"/>
    <w:rsid w:val="00716270"/>
    <w:rsid w:val="00735049"/>
    <w:rsid w:val="00736763"/>
    <w:rsid w:val="007510E7"/>
    <w:rsid w:val="007642A4"/>
    <w:rsid w:val="007851ED"/>
    <w:rsid w:val="00790FAD"/>
    <w:rsid w:val="007A42F1"/>
    <w:rsid w:val="007D49CE"/>
    <w:rsid w:val="007E2CF3"/>
    <w:rsid w:val="00813280"/>
    <w:rsid w:val="008176B5"/>
    <w:rsid w:val="008235BF"/>
    <w:rsid w:val="008350F7"/>
    <w:rsid w:val="008458EA"/>
    <w:rsid w:val="0084689C"/>
    <w:rsid w:val="0088290F"/>
    <w:rsid w:val="00886847"/>
    <w:rsid w:val="008939F9"/>
    <w:rsid w:val="008A2CDC"/>
    <w:rsid w:val="008C3BFE"/>
    <w:rsid w:val="008C49AF"/>
    <w:rsid w:val="008C7E85"/>
    <w:rsid w:val="008E172A"/>
    <w:rsid w:val="008F35D4"/>
    <w:rsid w:val="00902735"/>
    <w:rsid w:val="00903CBE"/>
    <w:rsid w:val="0092280A"/>
    <w:rsid w:val="0094054B"/>
    <w:rsid w:val="00962E98"/>
    <w:rsid w:val="0096332B"/>
    <w:rsid w:val="009639E2"/>
    <w:rsid w:val="009955D9"/>
    <w:rsid w:val="009B4FD0"/>
    <w:rsid w:val="009C4634"/>
    <w:rsid w:val="009E309C"/>
    <w:rsid w:val="009F4775"/>
    <w:rsid w:val="009F5E3B"/>
    <w:rsid w:val="00A07710"/>
    <w:rsid w:val="00A13AC6"/>
    <w:rsid w:val="00A14247"/>
    <w:rsid w:val="00A30774"/>
    <w:rsid w:val="00A32FDF"/>
    <w:rsid w:val="00A411FC"/>
    <w:rsid w:val="00A4336D"/>
    <w:rsid w:val="00A57F47"/>
    <w:rsid w:val="00A613DA"/>
    <w:rsid w:val="00A67401"/>
    <w:rsid w:val="00A77F91"/>
    <w:rsid w:val="00A8112C"/>
    <w:rsid w:val="00B2551C"/>
    <w:rsid w:val="00B72D88"/>
    <w:rsid w:val="00B77AFE"/>
    <w:rsid w:val="00B8357A"/>
    <w:rsid w:val="00B936AA"/>
    <w:rsid w:val="00BB474C"/>
    <w:rsid w:val="00BB6321"/>
    <w:rsid w:val="00BC6154"/>
    <w:rsid w:val="00BE5D69"/>
    <w:rsid w:val="00BE6912"/>
    <w:rsid w:val="00BF29FA"/>
    <w:rsid w:val="00C04E39"/>
    <w:rsid w:val="00C14921"/>
    <w:rsid w:val="00C14FDF"/>
    <w:rsid w:val="00C21103"/>
    <w:rsid w:val="00C27EE4"/>
    <w:rsid w:val="00C715A5"/>
    <w:rsid w:val="00C768D9"/>
    <w:rsid w:val="00C828AD"/>
    <w:rsid w:val="00C836CA"/>
    <w:rsid w:val="00CA349A"/>
    <w:rsid w:val="00CE3414"/>
    <w:rsid w:val="00CF0632"/>
    <w:rsid w:val="00D17D41"/>
    <w:rsid w:val="00D4398A"/>
    <w:rsid w:val="00D452A1"/>
    <w:rsid w:val="00D460E3"/>
    <w:rsid w:val="00D51F7E"/>
    <w:rsid w:val="00D52D65"/>
    <w:rsid w:val="00D5528A"/>
    <w:rsid w:val="00D9289A"/>
    <w:rsid w:val="00D96E95"/>
    <w:rsid w:val="00DB6776"/>
    <w:rsid w:val="00DD4E7A"/>
    <w:rsid w:val="00DD51E1"/>
    <w:rsid w:val="00DE43FB"/>
    <w:rsid w:val="00DE494A"/>
    <w:rsid w:val="00DE7F85"/>
    <w:rsid w:val="00E360ED"/>
    <w:rsid w:val="00E44027"/>
    <w:rsid w:val="00E57908"/>
    <w:rsid w:val="00E679BD"/>
    <w:rsid w:val="00E72E5E"/>
    <w:rsid w:val="00E72FFB"/>
    <w:rsid w:val="00E97D35"/>
    <w:rsid w:val="00EB743B"/>
    <w:rsid w:val="00ED3B19"/>
    <w:rsid w:val="00ED4A8B"/>
    <w:rsid w:val="00EE3DFB"/>
    <w:rsid w:val="00EF162A"/>
    <w:rsid w:val="00F21629"/>
    <w:rsid w:val="00F21BCC"/>
    <w:rsid w:val="00F56C0B"/>
    <w:rsid w:val="00F57DB1"/>
    <w:rsid w:val="00F71B90"/>
    <w:rsid w:val="00F87660"/>
    <w:rsid w:val="00F93579"/>
    <w:rsid w:val="00FA5805"/>
    <w:rsid w:val="00FB2C78"/>
    <w:rsid w:val="00FE2FC2"/>
    <w:rsid w:val="00FF466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0BE069"/>
  <w15:docId w15:val="{F93C74BC-92C5-4B66-8912-0D2A456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3DA"/>
    <w:pPr>
      <w:kinsoku w:val="0"/>
      <w:overflowPunct w:val="0"/>
      <w:spacing w:after="120"/>
      <w:ind w:left="153" w:right="1562"/>
    </w:pPr>
    <w:rPr>
      <w:rFonts w:ascii="Arial" w:hAnsi="Arial" w:cs="Arial"/>
      <w:color w:val="231F20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13DA"/>
    <w:rPr>
      <w:rFonts w:ascii="Arial" w:hAnsi="Arial" w:cs="Arial"/>
      <w:color w:val="231F20"/>
      <w:spacing w:val="-2"/>
      <w:sz w:val="20"/>
      <w:szCs w:val="20"/>
    </w:rPr>
  </w:style>
  <w:style w:type="paragraph" w:styleId="ListParagraph">
    <w:name w:val="List Paragraph"/>
    <w:basedOn w:val="Normal"/>
    <w:uiPriority w:val="1"/>
    <w:qFormat/>
    <w:rsid w:val="00902735"/>
  </w:style>
  <w:style w:type="paragraph" w:customStyle="1" w:styleId="TableParagraph">
    <w:name w:val="Table Paragraph"/>
    <w:basedOn w:val="Normal"/>
    <w:uiPriority w:val="1"/>
    <w:qFormat/>
    <w:rsid w:val="00902735"/>
  </w:style>
  <w:style w:type="paragraph" w:styleId="Header">
    <w:name w:val="header"/>
    <w:basedOn w:val="Normal"/>
    <w:link w:val="Head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50F7"/>
    <w:rPr>
      <w:color w:val="808080"/>
    </w:rPr>
  </w:style>
  <w:style w:type="paragraph" w:customStyle="1" w:styleId="Bodydate">
    <w:name w:val="Body date"/>
    <w:basedOn w:val="BodyText"/>
    <w:uiPriority w:val="1"/>
    <w:qFormat/>
    <w:rsid w:val="00A613DA"/>
    <w:pPr>
      <w:spacing w:before="74" w:after="400"/>
      <w:ind w:right="1582"/>
    </w:pPr>
    <w:rPr>
      <w:spacing w:val="-1"/>
    </w:rPr>
  </w:style>
  <w:style w:type="paragraph" w:customStyle="1" w:styleId="Address">
    <w:name w:val="Address"/>
    <w:uiPriority w:val="1"/>
    <w:qFormat/>
    <w:rsid w:val="00624773"/>
    <w:rPr>
      <w:rFonts w:ascii="Arial" w:hAnsi="Arial" w:cs="Arial"/>
      <w:color w:val="231F20"/>
      <w:spacing w:val="-2"/>
      <w:sz w:val="20"/>
      <w:szCs w:val="20"/>
    </w:rPr>
  </w:style>
  <w:style w:type="paragraph" w:customStyle="1" w:styleId="postcode">
    <w:name w:val="postcode"/>
    <w:basedOn w:val="Address"/>
    <w:uiPriority w:val="1"/>
    <w:qFormat/>
    <w:rsid w:val="00624773"/>
    <w:pPr>
      <w:spacing w:after="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0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058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058C6"/>
  </w:style>
  <w:style w:type="character" w:customStyle="1" w:styleId="eop">
    <w:name w:val="eop"/>
    <w:basedOn w:val="DefaultParagraphFont"/>
    <w:rsid w:val="002058C6"/>
  </w:style>
  <w:style w:type="paragraph" w:styleId="NormalWeb">
    <w:name w:val="Normal (Web)"/>
    <w:basedOn w:val="Normal"/>
    <w:uiPriority w:val="99"/>
    <w:semiHidden/>
    <w:unhideWhenUsed/>
    <w:rsid w:val="00CF06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F0632"/>
    <w:rPr>
      <w:b/>
      <w:bCs/>
    </w:rPr>
  </w:style>
  <w:style w:type="table" w:styleId="TableGrid">
    <w:name w:val="Table Grid"/>
    <w:basedOn w:val="TableNormal"/>
    <w:uiPriority w:val="39"/>
    <w:rsid w:val="0039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508">
              <w:marLeft w:val="48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.royle\AppData\Roaming\Microsoft\Templates\England%20Hocke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B7E4A1-C7AB-47E6-918E-633DA06D11AC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90D9AF-E382-4DE3-93E8-D50271E74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1654B4-C7F2-4740-9CCB-4D7223189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E9BA2-4DE4-454D-8D03-3E9F75594B87}"/>
</file>

<file path=customXml/itemProps4.xml><?xml version="1.0" encoding="utf-8"?>
<ds:datastoreItem xmlns:ds="http://schemas.openxmlformats.org/officeDocument/2006/customXml" ds:itemID="{B10B1DEB-687C-44AC-9716-4A1FE51A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C:\Users\graham.royle\AppData\Roaming\Microsoft\Templates\England Hockey Letterhead.dotx</Template>
  <TotalTime>61</TotalTime>
  <Pages>4</Pages>
  <Words>871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graham.royle</dc:creator>
  <cp:lastModifiedBy>Dieter Hill</cp:lastModifiedBy>
  <cp:revision>89</cp:revision>
  <cp:lastPrinted>2021-05-17T20:58:00Z</cp:lastPrinted>
  <dcterms:created xsi:type="dcterms:W3CDTF">2021-05-17T21:59:00Z</dcterms:created>
  <dcterms:modified xsi:type="dcterms:W3CDTF">2021-05-18T09:56:00Z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