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38B95" w14:textId="4D46EFEC" w:rsidR="00820714" w:rsidRPr="00985BCA" w:rsidRDefault="000A4E2E" w:rsidP="008458EA">
      <w:pPr>
        <w:pStyle w:val="BodyText"/>
        <w:ind w:left="0" w:right="142"/>
        <w:rPr>
          <w:b/>
          <w:bCs/>
          <w:sz w:val="24"/>
          <w:szCs w:val="24"/>
        </w:rPr>
      </w:pPr>
      <w:r w:rsidRPr="004C10C8">
        <w:rPr>
          <w:b/>
          <w:bCs/>
          <w:sz w:val="24"/>
          <w:szCs w:val="24"/>
        </w:rPr>
        <w:t xml:space="preserve">England U16 </w:t>
      </w:r>
      <w:r w:rsidR="00590F90">
        <w:rPr>
          <w:b/>
          <w:bCs/>
          <w:sz w:val="24"/>
          <w:szCs w:val="24"/>
        </w:rPr>
        <w:t>Boys</w:t>
      </w:r>
      <w:bookmarkStart w:id="0" w:name="_Hlk81319254"/>
    </w:p>
    <w:tbl>
      <w:tblPr>
        <w:tblW w:w="10338" w:type="dxa"/>
        <w:tblLook w:val="04A0" w:firstRow="1" w:lastRow="0" w:firstColumn="1" w:lastColumn="0" w:noHBand="0" w:noVBand="1"/>
      </w:tblPr>
      <w:tblGrid>
        <w:gridCol w:w="700"/>
        <w:gridCol w:w="1133"/>
        <w:gridCol w:w="1701"/>
        <w:gridCol w:w="1701"/>
        <w:gridCol w:w="2552"/>
        <w:gridCol w:w="2551"/>
      </w:tblGrid>
      <w:tr w:rsidR="004B0E23" w:rsidRPr="004B0E23" w14:paraId="0C581B78" w14:textId="77777777" w:rsidTr="004B0E23">
        <w:trPr>
          <w:trHeight w:val="34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bookmarkEnd w:id="0"/>
          <w:p w14:paraId="46EB9985" w14:textId="4D46EFEC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No.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D659F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First Name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E06A98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Surname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65F6ED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Player Pathway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BEB44C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School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17850C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Club</w:t>
            </w:r>
          </w:p>
        </w:tc>
      </w:tr>
      <w:tr w:rsidR="004B0E23" w:rsidRPr="004B0E23" w14:paraId="3093205F" w14:textId="77777777" w:rsidTr="004B0E23">
        <w:trPr>
          <w:trHeight w:val="3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2729B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937DFF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Ehsan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5589BD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Anwar-Khan (GK)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1D2ED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Saxon Tigers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55C1F0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FDE6FC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Guildford HC</w:t>
            </w:r>
          </w:p>
        </w:tc>
      </w:tr>
      <w:tr w:rsidR="004B0E23" w:rsidRPr="004B0E23" w14:paraId="32E5FDFB" w14:textId="77777777" w:rsidTr="004B0E23">
        <w:trPr>
          <w:trHeight w:val="3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4DB9A7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D7E6AE" w14:textId="44E759A2" w:rsidR="004B0E23" w:rsidRPr="004B0E23" w:rsidRDefault="00C5131A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</w:t>
            </w:r>
            <w:r w:rsidR="004B0E23"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95EBA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Burnett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73E448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Wessex Leopards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96868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Taunton School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F75E35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Taunton Vale HC</w:t>
            </w:r>
          </w:p>
        </w:tc>
      </w:tr>
      <w:tr w:rsidR="004B0E23" w:rsidRPr="004B0E23" w14:paraId="4EBB8B39" w14:textId="77777777" w:rsidTr="004B0E23">
        <w:trPr>
          <w:trHeight w:val="3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4D6126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4B5E8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1393F3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Carleton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1F7EC3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Saxon Tigers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4EBC21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Ashcombe School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942E29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Guildford HC</w:t>
            </w:r>
          </w:p>
        </w:tc>
      </w:tr>
      <w:tr w:rsidR="004B0E23" w:rsidRPr="004B0E23" w14:paraId="462FCD6E" w14:textId="77777777" w:rsidTr="004B0E23">
        <w:trPr>
          <w:trHeight w:val="3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D8E99E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87190F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Charlie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912F1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Cook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B86DC3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Saxon Tigers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578CE3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Seaford College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C49909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Trojans HC</w:t>
            </w:r>
          </w:p>
        </w:tc>
      </w:tr>
      <w:tr w:rsidR="004B0E23" w:rsidRPr="004B0E23" w14:paraId="05854EE7" w14:textId="77777777" w:rsidTr="004B0E23">
        <w:trPr>
          <w:trHeight w:val="3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E8D10D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A89C44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Charlie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7FAD8C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Darbyshire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31D3B0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Mercia Lynx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92DC22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3CBFC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Rugby &amp; East Warwickshire HC</w:t>
            </w:r>
          </w:p>
        </w:tc>
      </w:tr>
      <w:tr w:rsidR="00C5131A" w:rsidRPr="004B0E23" w14:paraId="3ADDB872" w14:textId="77777777" w:rsidTr="004B0E23">
        <w:trPr>
          <w:trHeight w:val="3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30AAEA" w14:textId="77777777" w:rsidR="00C5131A" w:rsidRPr="004B0E23" w:rsidRDefault="00C5131A" w:rsidP="00C5131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9B948" w14:textId="51D0B679" w:rsidR="00C5131A" w:rsidRPr="004B0E23" w:rsidRDefault="00C5131A" w:rsidP="00C5131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Ollie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E5FD0A" w14:textId="2F9A4E5D" w:rsidR="00C5131A" w:rsidRPr="004B0E23" w:rsidRDefault="00C5131A" w:rsidP="00C5131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29221B" w14:textId="6A08DF17" w:rsidR="00C5131A" w:rsidRPr="004B0E23" w:rsidRDefault="00C5131A" w:rsidP="00C5131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Wessex Leopards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0E257F" w14:textId="45091824" w:rsidR="00C5131A" w:rsidRPr="004B0E23" w:rsidRDefault="00C5131A" w:rsidP="00C5131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The Grammar School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</w:t>
            </w: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 Leeds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C1621C" w14:textId="351C8DA9" w:rsidR="00C5131A" w:rsidRPr="004B0E23" w:rsidRDefault="00C5131A" w:rsidP="00C5131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Leeds HC</w:t>
            </w:r>
          </w:p>
        </w:tc>
      </w:tr>
      <w:tr w:rsidR="00C5131A" w:rsidRPr="004B0E23" w14:paraId="31E9E3BD" w14:textId="77777777" w:rsidTr="004B0E23">
        <w:trPr>
          <w:trHeight w:val="3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F9B2F2" w14:textId="77777777" w:rsidR="00C5131A" w:rsidRPr="004B0E23" w:rsidRDefault="00C5131A" w:rsidP="00C5131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52DD56" w14:textId="1C5E9843" w:rsidR="00C5131A" w:rsidRPr="004B0E23" w:rsidRDefault="00C5131A" w:rsidP="00C5131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Toby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01E38A" w14:textId="5924EBA3" w:rsidR="00C5131A" w:rsidRPr="004B0E23" w:rsidRDefault="00C5131A" w:rsidP="00C5131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8300EC" w14:textId="161AA7B1" w:rsidR="00C5131A" w:rsidRPr="004B0E23" w:rsidRDefault="00C5131A" w:rsidP="00C5131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Wessex Leopards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C724C4" w14:textId="6B048461" w:rsidR="00C5131A" w:rsidRPr="004B0E23" w:rsidRDefault="00C5131A" w:rsidP="00C5131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Prior Park College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A5488" w14:textId="5E6F1818" w:rsidR="00C5131A" w:rsidRPr="004B0E23" w:rsidRDefault="00C5131A" w:rsidP="00C5131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Robinson's HC</w:t>
            </w:r>
          </w:p>
        </w:tc>
      </w:tr>
      <w:tr w:rsidR="004B0E23" w:rsidRPr="004B0E23" w14:paraId="18E1530C" w14:textId="77777777" w:rsidTr="004B0E23">
        <w:trPr>
          <w:trHeight w:val="3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D286B9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8768D5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Sahib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CD9683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Dhillon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3DEFA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England U16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5E1049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Fernwood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396E9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Beeston HC</w:t>
            </w:r>
          </w:p>
        </w:tc>
      </w:tr>
      <w:tr w:rsidR="004B0E23" w:rsidRPr="004B0E23" w14:paraId="4E7A0D87" w14:textId="77777777" w:rsidTr="004B0E23">
        <w:trPr>
          <w:trHeight w:val="3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3BA424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14B611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Matthew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9A4D5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Dicker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5667A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Wessex Leopards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49541F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Wildern</w:t>
            </w:r>
            <w:proofErr w:type="spellEnd"/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School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D2891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Trojans HC</w:t>
            </w:r>
          </w:p>
        </w:tc>
      </w:tr>
      <w:tr w:rsidR="004B0E23" w:rsidRPr="004B0E23" w14:paraId="3A82279D" w14:textId="77777777" w:rsidTr="004B0E23">
        <w:trPr>
          <w:trHeight w:val="3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5DF7E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3BAA62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Mikey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0441A0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Eldridge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670AA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Wessex Leopards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D05EC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Kingston Grammar School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48F23E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Wimbledon HC</w:t>
            </w:r>
          </w:p>
        </w:tc>
      </w:tr>
      <w:tr w:rsidR="004B0E23" w:rsidRPr="004B0E23" w14:paraId="2F790153" w14:textId="77777777" w:rsidTr="004B0E23">
        <w:trPr>
          <w:trHeight w:val="3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368BE0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A0E20B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Oliver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0CBFC0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Ewart-White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24F70D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Mercia Lynx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268072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Repton School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1A5D46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Repton HC</w:t>
            </w:r>
          </w:p>
        </w:tc>
      </w:tr>
      <w:tr w:rsidR="004B0E23" w:rsidRPr="004B0E23" w14:paraId="370B24D3" w14:textId="77777777" w:rsidTr="004B0E23">
        <w:trPr>
          <w:trHeight w:val="3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49E26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3FF36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Jamie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826134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Farris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D7F6A3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Saxon Tigers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1D9085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Cranleigh School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3E3F31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B0E23" w:rsidRPr="004B0E23" w14:paraId="34716240" w14:textId="77777777" w:rsidTr="004B0E23">
        <w:trPr>
          <w:trHeight w:val="3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908D51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A2E05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Will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146E9B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Ferguson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E3DC4A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Pennine Pumas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86F4A0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Yarm School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636DA0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Stockton HC</w:t>
            </w:r>
          </w:p>
        </w:tc>
      </w:tr>
      <w:tr w:rsidR="004B0E23" w:rsidRPr="004B0E23" w14:paraId="51DE6D67" w14:textId="77777777" w:rsidTr="004B0E23">
        <w:trPr>
          <w:trHeight w:val="3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303E4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494F71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Sebastian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8795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Friessner</w:t>
            </w:r>
            <w:proofErr w:type="spellEnd"/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-Day (GK)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531754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Wessex Leopards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B2ADD5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Dean Close Preparatory School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C3A6B0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Cirencester HC</w:t>
            </w:r>
          </w:p>
        </w:tc>
      </w:tr>
      <w:tr w:rsidR="004B0E23" w:rsidRPr="004B0E23" w14:paraId="38505EB0" w14:textId="77777777" w:rsidTr="004B0E23">
        <w:trPr>
          <w:trHeight w:val="3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17DC7C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72799A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Will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B0131C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Grant (GK)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DA1746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England U16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BBCD3E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Cheadle Hulme School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BDA42E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Bowdon HC</w:t>
            </w:r>
          </w:p>
        </w:tc>
      </w:tr>
      <w:tr w:rsidR="004B0E23" w:rsidRPr="004B0E23" w14:paraId="15A254DA" w14:textId="77777777" w:rsidTr="004B0E23">
        <w:trPr>
          <w:trHeight w:val="3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D67F1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9978DD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BEC146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Greig (GK)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099888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Wessex Leopards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2D8E39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Whitgift School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B5DB15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Wimbledon HC</w:t>
            </w:r>
          </w:p>
        </w:tc>
      </w:tr>
      <w:tr w:rsidR="004B0E23" w:rsidRPr="004B0E23" w14:paraId="16C8AFAA" w14:textId="77777777" w:rsidTr="004B0E23">
        <w:trPr>
          <w:trHeight w:val="3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DE6B9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A9022D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C55050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Grinham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A6F057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Mercia Lynx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F2D4C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Bradfield College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98178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Reading HC</w:t>
            </w:r>
          </w:p>
        </w:tc>
      </w:tr>
      <w:tr w:rsidR="004B0E23" w:rsidRPr="004B0E23" w14:paraId="4CB5F33A" w14:textId="77777777" w:rsidTr="004B0E23">
        <w:trPr>
          <w:trHeight w:val="3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07C2C8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C84B12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F4D844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Hanson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983AA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Saxon Tigers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DCFE3A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Howard of Effingham School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1DF72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Surbiton HC</w:t>
            </w:r>
          </w:p>
        </w:tc>
      </w:tr>
      <w:tr w:rsidR="004B0E23" w:rsidRPr="004B0E23" w14:paraId="1941DBC0" w14:textId="77777777" w:rsidTr="004B0E23">
        <w:trPr>
          <w:trHeight w:val="3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40D79A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9C1F7E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70D1A7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27EC4E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Wessex Leopards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A13C36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Taunton School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8FAF38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Taunton Vale HC</w:t>
            </w:r>
          </w:p>
        </w:tc>
      </w:tr>
      <w:tr w:rsidR="004B0E23" w:rsidRPr="004B0E23" w14:paraId="3552659F" w14:textId="77777777" w:rsidTr="004B0E23">
        <w:trPr>
          <w:trHeight w:val="3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981784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CAD05B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Oliver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A8361C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Hatton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09E2D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Pennine Pumas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30DB33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Altrincham Grammar School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55E580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Timperley HC</w:t>
            </w:r>
          </w:p>
        </w:tc>
      </w:tr>
      <w:tr w:rsidR="004B0E23" w:rsidRPr="004B0E23" w14:paraId="64CD2A7F" w14:textId="77777777" w:rsidTr="004B0E23">
        <w:trPr>
          <w:trHeight w:val="3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1163FF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36024D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Jack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034DEA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Hobkirk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D0F349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Saxon Tigers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11F2F0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Calthorpe Park School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A1BC99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Fleet &amp; </w:t>
            </w:r>
            <w:proofErr w:type="spellStart"/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Ewshot</w:t>
            </w:r>
            <w:proofErr w:type="spellEnd"/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HC</w:t>
            </w:r>
          </w:p>
        </w:tc>
      </w:tr>
      <w:tr w:rsidR="004B0E23" w:rsidRPr="004B0E23" w14:paraId="33B1E5BD" w14:textId="77777777" w:rsidTr="004B0E23">
        <w:trPr>
          <w:trHeight w:val="3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E44026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7DCEDE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75E50C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Hooper (GK)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10BB9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Mercia Lynx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8B968C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Malvern College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B2046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Cheltenham Junior HC</w:t>
            </w:r>
          </w:p>
        </w:tc>
      </w:tr>
      <w:tr w:rsidR="004B0E23" w:rsidRPr="004B0E23" w14:paraId="1603B110" w14:textId="77777777" w:rsidTr="004B0E23">
        <w:trPr>
          <w:trHeight w:val="3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C74200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3BD8A2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Joshua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F2A880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Howard (GK)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714AF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Pennine Pumas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2163C7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Calday</w:t>
            </w:r>
            <w:proofErr w:type="spellEnd"/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Grammar School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D99D7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Oxton</w:t>
            </w:r>
            <w:proofErr w:type="spellEnd"/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HC</w:t>
            </w:r>
          </w:p>
        </w:tc>
      </w:tr>
      <w:tr w:rsidR="004B0E23" w:rsidRPr="004B0E23" w14:paraId="1905BDE1" w14:textId="77777777" w:rsidTr="004B0E23">
        <w:trPr>
          <w:trHeight w:val="3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AC7221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3221F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Rohit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0D9B3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Jakhu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8C8B16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Mercia Lynx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C0836B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Bishop Vesey Grammar School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E4ABB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Sutton Coldfield Men's HC</w:t>
            </w:r>
          </w:p>
        </w:tc>
      </w:tr>
      <w:tr w:rsidR="004B0E23" w:rsidRPr="004B0E23" w14:paraId="08060CA6" w14:textId="77777777" w:rsidTr="004B0E23">
        <w:trPr>
          <w:trHeight w:val="3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22154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D55D05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Taheem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5E69ED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Javaid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126C29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Mercia Lynx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CC2A2E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Teddington School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7ACC8D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Wimbledon HC</w:t>
            </w:r>
          </w:p>
        </w:tc>
      </w:tr>
      <w:tr w:rsidR="004B0E23" w:rsidRPr="004B0E23" w14:paraId="474FAC04" w14:textId="77777777" w:rsidTr="004B0E23">
        <w:trPr>
          <w:trHeight w:val="3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200475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57F9A2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0A2E1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Kroeze</w:t>
            </w:r>
            <w:proofErr w:type="spellEnd"/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(GK)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456235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Mercia Lynx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D58E9B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Abbey Gate College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CC93D1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Deeside Ramblers HC</w:t>
            </w:r>
          </w:p>
        </w:tc>
      </w:tr>
      <w:tr w:rsidR="004B0E23" w:rsidRPr="004B0E23" w14:paraId="57645692" w14:textId="77777777" w:rsidTr="004B0E23">
        <w:trPr>
          <w:trHeight w:val="3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86EF4B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96E1EC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Caspar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65CDC2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938011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Mercia Lynx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4D7EE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Solihull School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FC9170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Sutton Coldfield Men's HC</w:t>
            </w:r>
          </w:p>
        </w:tc>
      </w:tr>
      <w:tr w:rsidR="004B0E23" w:rsidRPr="004B0E23" w14:paraId="60D5E58C" w14:textId="77777777" w:rsidTr="004B0E23">
        <w:trPr>
          <w:trHeight w:val="3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59F38F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E18A97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8EB44B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A7A1C0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Pennine Pumas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F50A01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Helsby High School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8DBE9A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Bowdon HC</w:t>
            </w:r>
          </w:p>
        </w:tc>
      </w:tr>
      <w:tr w:rsidR="004B0E23" w:rsidRPr="004B0E23" w14:paraId="3195DC81" w14:textId="77777777" w:rsidTr="004B0E23">
        <w:trPr>
          <w:trHeight w:val="3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D41044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80C377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D78000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Montague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65CB1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Pennine Pumas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2E99DD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Harrogate Grammar School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D18986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Harrogate HC</w:t>
            </w:r>
          </w:p>
        </w:tc>
      </w:tr>
      <w:tr w:rsidR="004B0E23" w:rsidRPr="004B0E23" w14:paraId="09123FC5" w14:textId="77777777" w:rsidTr="004B0E23">
        <w:trPr>
          <w:trHeight w:val="3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92065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9CB33B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4D7E4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O'Malley Kumar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B309A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Saxon Tigers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F45791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Bancroft School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D0246C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Old </w:t>
            </w:r>
            <w:proofErr w:type="spellStart"/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Loughtonians</w:t>
            </w:r>
            <w:proofErr w:type="spellEnd"/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HC</w:t>
            </w:r>
          </w:p>
        </w:tc>
      </w:tr>
      <w:tr w:rsidR="004B0E23" w:rsidRPr="004B0E23" w14:paraId="61CC0024" w14:textId="77777777" w:rsidTr="004B0E23">
        <w:trPr>
          <w:trHeight w:val="3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2517B3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0AEB2B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Olly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CB2D9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Pollock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96340E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Pennine Pumas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57D56E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Ripon Grammar School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A3965C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Harrogate HC</w:t>
            </w:r>
          </w:p>
        </w:tc>
      </w:tr>
      <w:tr w:rsidR="004B0E23" w:rsidRPr="004B0E23" w14:paraId="216204F8" w14:textId="77777777" w:rsidTr="004B0E23">
        <w:trPr>
          <w:trHeight w:val="3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2E522C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134DCF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9CC04A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Riley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89924D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Saxon Tigers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BE6F62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City of London School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C3F385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Hampstead &amp; Westminster HC</w:t>
            </w:r>
          </w:p>
        </w:tc>
      </w:tr>
      <w:tr w:rsidR="004B0E23" w:rsidRPr="004B0E23" w14:paraId="7554E624" w14:textId="77777777" w:rsidTr="004B0E23">
        <w:trPr>
          <w:trHeight w:val="3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6554CB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72BA26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Eddie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5C2BCE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Rowney</w:t>
            </w:r>
            <w:proofErr w:type="spellEnd"/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(GK)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095C2D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Saxon Tigers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21D1C3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Sir Roger </w:t>
            </w:r>
            <w:proofErr w:type="spellStart"/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Manwood's</w:t>
            </w:r>
            <w:proofErr w:type="spellEnd"/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School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78EE25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Canterbury HC</w:t>
            </w:r>
          </w:p>
        </w:tc>
      </w:tr>
      <w:tr w:rsidR="004B0E23" w:rsidRPr="004B0E23" w14:paraId="21D89712" w14:textId="77777777" w:rsidTr="004B0E23">
        <w:trPr>
          <w:trHeight w:val="3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0DF813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F2DAA1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Jack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A1147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Royall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35B2E1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Mercia Lynx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C0C4D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Adams' Grammar School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10A00B" w14:textId="1D76425A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North Stafford HC</w:t>
            </w:r>
          </w:p>
        </w:tc>
      </w:tr>
      <w:tr w:rsidR="004B0E23" w:rsidRPr="004B0E23" w14:paraId="396B1FBD" w14:textId="77777777" w:rsidTr="004B0E23">
        <w:trPr>
          <w:trHeight w:val="3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28558C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6A4B0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Anoop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C8E30D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Sahota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BB783C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England U16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008238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Beauchamp College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9071D0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Sikh Union Coventry HC</w:t>
            </w:r>
          </w:p>
        </w:tc>
      </w:tr>
      <w:tr w:rsidR="004B0E23" w:rsidRPr="004B0E23" w14:paraId="7DCCB52A" w14:textId="77777777" w:rsidTr="004B0E23">
        <w:trPr>
          <w:trHeight w:val="3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AD7411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4AAB48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Connor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9D3B4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Tinker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5B8578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Saxon Tigers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C27B5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George Abbot School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2C1FCB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Surbiton HC</w:t>
            </w:r>
          </w:p>
        </w:tc>
      </w:tr>
      <w:tr w:rsidR="004B0E23" w:rsidRPr="004B0E23" w14:paraId="4EDC582C" w14:textId="77777777" w:rsidTr="004B0E23">
        <w:trPr>
          <w:trHeight w:val="3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4F075E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DA6569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Teddy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7132D4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Warner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B7C601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Wessex Leopards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341025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Kingston Grammar School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C37FA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B0E23" w:rsidRPr="004B0E23" w14:paraId="2A15576E" w14:textId="77777777" w:rsidTr="004B0E23">
        <w:trPr>
          <w:trHeight w:val="3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2F6E77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ADCD4F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AA0FC3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Wheeler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2B914C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Wessex Leopards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1C1D7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Kingston Grammar School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26158C" w14:textId="77777777" w:rsidR="004B0E23" w:rsidRPr="004B0E23" w:rsidRDefault="004B0E23" w:rsidP="004B0E2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0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Teddington HC</w:t>
            </w:r>
          </w:p>
        </w:tc>
      </w:tr>
    </w:tbl>
    <w:p w14:paraId="6B0776C1" w14:textId="54CF3228" w:rsidR="00820714" w:rsidRDefault="00820714" w:rsidP="008458EA">
      <w:pPr>
        <w:pStyle w:val="BodyText"/>
        <w:ind w:left="0" w:right="142"/>
        <w:rPr>
          <w:sz w:val="24"/>
          <w:szCs w:val="24"/>
        </w:rPr>
      </w:pPr>
    </w:p>
    <w:p w14:paraId="2BC405F8" w14:textId="0E46F433" w:rsidR="00985BCA" w:rsidRDefault="00985BCA" w:rsidP="008458EA">
      <w:pPr>
        <w:pStyle w:val="BodyText"/>
        <w:ind w:left="0" w:right="142"/>
        <w:rPr>
          <w:sz w:val="24"/>
          <w:szCs w:val="24"/>
        </w:rPr>
      </w:pPr>
    </w:p>
    <w:p w14:paraId="6E2A7C5F" w14:textId="77777777" w:rsidR="00985BCA" w:rsidRDefault="00985BCA" w:rsidP="00985BCA">
      <w:pPr>
        <w:pStyle w:val="BodyText"/>
        <w:ind w:left="0" w:right="14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England U16 Girls</w:t>
      </w:r>
    </w:p>
    <w:tbl>
      <w:tblPr>
        <w:tblW w:w="10340" w:type="dxa"/>
        <w:tblLook w:val="04A0" w:firstRow="1" w:lastRow="0" w:firstColumn="1" w:lastColumn="0" w:noHBand="0" w:noVBand="1"/>
      </w:tblPr>
      <w:tblGrid>
        <w:gridCol w:w="620"/>
        <w:gridCol w:w="1380"/>
        <w:gridCol w:w="1740"/>
        <w:gridCol w:w="1620"/>
        <w:gridCol w:w="2760"/>
        <w:gridCol w:w="2220"/>
      </w:tblGrid>
      <w:tr w:rsidR="00985BCA" w14:paraId="60E41EA6" w14:textId="77777777" w:rsidTr="00985BCA">
        <w:trPr>
          <w:trHeight w:val="34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D8901DB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No.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C191F2D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First Name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ACDE6E1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Surname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81EFE02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Player Pathway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8037C61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School 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8C74D10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Club</w:t>
            </w:r>
          </w:p>
        </w:tc>
      </w:tr>
      <w:tr w:rsidR="00985BCA" w14:paraId="11B14812" w14:textId="77777777" w:rsidTr="00985BCA">
        <w:trPr>
          <w:trHeight w:val="3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A78BD38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4FFCAEF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Katie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4191881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1CDD313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Pennine Pumas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0273AF1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Grange School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C0D34DA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Bowdon HC</w:t>
            </w:r>
          </w:p>
        </w:tc>
      </w:tr>
      <w:tr w:rsidR="00985BCA" w14:paraId="7F765BFA" w14:textId="77777777" w:rsidTr="00985BCA">
        <w:trPr>
          <w:trHeight w:val="3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92688D8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65CAA0D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BF47790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Armelin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C9B83B1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Wessex Leopards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517CF81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Kingston Grammar School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D80562A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Surbiton HC</w:t>
            </w:r>
          </w:p>
        </w:tc>
      </w:tr>
      <w:tr w:rsidR="00985BCA" w14:paraId="357DC7D2" w14:textId="77777777" w:rsidTr="00985BCA">
        <w:trPr>
          <w:trHeight w:val="3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AB37409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17784F7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134CFC5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Bainbridge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213A2D1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Pennine Pumas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659F549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Kirkby Stephen Grammar School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4239E54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Kirkby Stephen HC</w:t>
            </w:r>
          </w:p>
        </w:tc>
      </w:tr>
      <w:tr w:rsidR="00985BCA" w14:paraId="7107CCC9" w14:textId="77777777" w:rsidTr="00985BCA">
        <w:trPr>
          <w:trHeight w:val="3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5678BD2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06BCA88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Martha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245BC0B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Barrett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84BB667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Wessex Leopards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BA18767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Red Maid’s School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ED4492B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Clifton HC</w:t>
            </w:r>
          </w:p>
        </w:tc>
      </w:tr>
      <w:tr w:rsidR="00985BCA" w14:paraId="144EDAC3" w14:textId="77777777" w:rsidTr="00985BCA">
        <w:trPr>
          <w:trHeight w:val="3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34836E0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46E12F5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DDA03D7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FD229D9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Pennine Pumas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C9C1C0A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Oakham School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BEC5391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Kingston-upon-Hull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HC</w:t>
            </w:r>
          </w:p>
        </w:tc>
      </w:tr>
      <w:tr w:rsidR="00985BCA" w14:paraId="7ACBF82A" w14:textId="77777777" w:rsidTr="00985BCA">
        <w:trPr>
          <w:trHeight w:val="3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02B32B3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444B7ED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Olivia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B50A9BB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Breed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08C5256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England U16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3F7A31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Brighton College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83F988C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HC Knowle Park</w:t>
            </w:r>
          </w:p>
        </w:tc>
      </w:tr>
      <w:tr w:rsidR="00985BCA" w14:paraId="757F0B75" w14:textId="77777777" w:rsidTr="00985BCA">
        <w:trPr>
          <w:trHeight w:val="3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DFC6422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69A5660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Ruby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9F07B9C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Butterfield (GK)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9C30E9A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Wessex Leopards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B13F865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Royal High School GDST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82D1B59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Team Bath Buccaneers HC</w:t>
            </w:r>
          </w:p>
        </w:tc>
      </w:tr>
      <w:tr w:rsidR="00985BCA" w14:paraId="299F7A8B" w14:textId="77777777" w:rsidTr="00985BCA">
        <w:trPr>
          <w:trHeight w:val="3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5E77786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BE11870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5734279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Cogdell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1CA083A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Saxon Tigers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EAA84F7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Framlingham College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EBBE727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Harleston Magpies HC</w:t>
            </w:r>
          </w:p>
        </w:tc>
      </w:tr>
      <w:tr w:rsidR="00985BCA" w14:paraId="66975DD5" w14:textId="77777777" w:rsidTr="00985BCA">
        <w:trPr>
          <w:trHeight w:val="3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62CE2E3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30907BD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C7ABF5D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Cornfield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C0C4D98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Wessex Leopards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F098EF8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Exeter School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CBE9642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Exe HC</w:t>
            </w:r>
          </w:p>
        </w:tc>
      </w:tr>
      <w:tr w:rsidR="00985BCA" w14:paraId="6A31DFAA" w14:textId="77777777" w:rsidTr="00985BCA">
        <w:trPr>
          <w:trHeight w:val="3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7F797F5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08D7B34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Louisa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EBC54A1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Cummins (GK)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A077D0D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Pennine Pumas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C555064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Newcastle High School for Girls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FF9B8C3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Morpeth HC</w:t>
            </w:r>
          </w:p>
        </w:tc>
      </w:tr>
      <w:tr w:rsidR="00985BCA" w14:paraId="1273D423" w14:textId="77777777" w:rsidTr="00985BCA">
        <w:trPr>
          <w:trHeight w:val="3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65E59E6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CAB7790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Freya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916B332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Diamond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6E53D83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Pennine Pumas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37594D7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Bishop Heber High School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0DBFC89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Deeside Ramblers HC</w:t>
            </w:r>
          </w:p>
        </w:tc>
      </w:tr>
      <w:tr w:rsidR="00985BCA" w14:paraId="60875A9C" w14:textId="77777777" w:rsidTr="00985BCA">
        <w:trPr>
          <w:trHeight w:val="3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09DF752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725B109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Katherine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C0576DC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Don-Wauchope (GK)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8AD8F51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Wessex Leopards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55FF583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Kingston Grammar School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D5A6953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Wimbledon HC</w:t>
            </w:r>
          </w:p>
        </w:tc>
      </w:tr>
      <w:tr w:rsidR="00985BCA" w14:paraId="7CA4EF27" w14:textId="77777777" w:rsidTr="00985BCA">
        <w:trPr>
          <w:trHeight w:val="3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3ABFB1F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7CDB60B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9CD9F68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Faulstich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06949B4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England U16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23D279A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Tonbridge Grammar School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F251509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HC Knowle Park</w:t>
            </w:r>
          </w:p>
        </w:tc>
      </w:tr>
      <w:tr w:rsidR="00985BCA" w14:paraId="1C6B53DA" w14:textId="77777777" w:rsidTr="00985BCA">
        <w:trPr>
          <w:trHeight w:val="3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E77B928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2071577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Beth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4CF3937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Gardens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CD2DBA8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Saxon Tigers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0418C5B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Framlingham College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DB24E1B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Harleston Magpies HC</w:t>
            </w:r>
          </w:p>
        </w:tc>
      </w:tr>
      <w:tr w:rsidR="00985BCA" w14:paraId="63EB7A2F" w14:textId="77777777" w:rsidTr="00985BCA">
        <w:trPr>
          <w:trHeight w:val="3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C7C9734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2C18AE5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Emily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5FA4756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Gilbert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D8F8769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Wessex Leopards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64A8076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Godolphin and Latymer School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32F2D59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Wimbledon HC</w:t>
            </w:r>
          </w:p>
        </w:tc>
      </w:tr>
      <w:tr w:rsidR="00985BCA" w14:paraId="3957E965" w14:textId="77777777" w:rsidTr="00985BCA">
        <w:trPr>
          <w:trHeight w:val="3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BBB4885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ADA024A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Bryony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896A0E8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Gillgrass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5A7BDD3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Mercia Lynx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F29FD74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King's School Worcester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8ED0EA6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Worcester HC</w:t>
            </w:r>
          </w:p>
        </w:tc>
      </w:tr>
      <w:tr w:rsidR="00985BCA" w14:paraId="03C3FD45" w14:textId="77777777" w:rsidTr="00985BCA">
        <w:trPr>
          <w:trHeight w:val="3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CA1A187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FBEB014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175C8CE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Goodridge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EA56300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Mercia Lynx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9D3BA82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Sir William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Borlase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Grammar School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AA70051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Marlow</w:t>
            </w:r>
          </w:p>
        </w:tc>
      </w:tr>
      <w:tr w:rsidR="00985BCA" w14:paraId="187259E1" w14:textId="77777777" w:rsidTr="00985BCA">
        <w:trPr>
          <w:trHeight w:val="3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0D7EB61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66D9B44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Lexie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5EA4DED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Haig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8BC6F37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Pennine Pumas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0035D09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Royal Grammar School (Newcastle)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C14E3C3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Morpeth HC</w:t>
            </w:r>
          </w:p>
        </w:tc>
      </w:tr>
      <w:tr w:rsidR="00985BCA" w14:paraId="5E62241C" w14:textId="77777777" w:rsidTr="00985BCA">
        <w:trPr>
          <w:trHeight w:val="3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5EEBC64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BE363F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Josefina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633FAB6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Hippe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325DA35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Saxon Tigers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E30DEAC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Weald of Kent Grammar School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3DB47E7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Knowle Park HC</w:t>
            </w:r>
          </w:p>
        </w:tc>
      </w:tr>
      <w:tr w:rsidR="00985BCA" w14:paraId="718E3FC5" w14:textId="77777777" w:rsidTr="00985BCA">
        <w:trPr>
          <w:trHeight w:val="3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610330A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68303E9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Megan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B39F675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Howlett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9B0C72A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Saxon Tigers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DD555DF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Bedford Girls' School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C4C2E04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Cambridge City HC</w:t>
            </w:r>
          </w:p>
        </w:tc>
      </w:tr>
      <w:tr w:rsidR="00985BCA" w14:paraId="42F5C79E" w14:textId="77777777" w:rsidTr="00985BCA">
        <w:trPr>
          <w:trHeight w:val="3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9314D1E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3686F1B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87B5EB7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Hunt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FED485A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Saxon Tigers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CFD9589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Ipswich School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75E97E4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Harleston Magpies HC</w:t>
            </w:r>
          </w:p>
        </w:tc>
      </w:tr>
      <w:tr w:rsidR="00985BCA" w14:paraId="2E864AE6" w14:textId="77777777" w:rsidTr="00985BCA">
        <w:trPr>
          <w:trHeight w:val="3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9F7BE4E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04CA23B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Anya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6F8A0D9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Jackson (GK)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B3FA8DB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England U16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43DB580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Kirkham Grammar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E689E1C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Fylde HC</w:t>
            </w:r>
          </w:p>
        </w:tc>
      </w:tr>
      <w:tr w:rsidR="00985BCA" w14:paraId="1D50B22A" w14:textId="77777777" w:rsidTr="00985BCA">
        <w:trPr>
          <w:trHeight w:val="3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0F43244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3395D4D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Emily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ABD43E4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Jury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9E25167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Wessex Leopards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A59B283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Blundell's School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E221A1E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Isca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HC</w:t>
            </w:r>
          </w:p>
        </w:tc>
      </w:tr>
      <w:tr w:rsidR="00985BCA" w14:paraId="278B9E99" w14:textId="77777777" w:rsidTr="00985BCA">
        <w:trPr>
          <w:trHeight w:val="3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BCFB0C0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9BC9822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Priya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32516C9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Kerfoot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0E7ECF9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Pennine Pumas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C7AB8AA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Queen's School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B0B320A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Neston South Wirral HC</w:t>
            </w:r>
          </w:p>
        </w:tc>
      </w:tr>
      <w:tr w:rsidR="00985BCA" w14:paraId="62B67385" w14:textId="77777777" w:rsidTr="00985BCA">
        <w:trPr>
          <w:trHeight w:val="3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2501BE4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64AB82B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Tula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B882842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Knowles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17D2F42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England U16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A8AFB86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Kingston Grammar School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0E029F4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Wimbledon HC</w:t>
            </w:r>
          </w:p>
        </w:tc>
      </w:tr>
      <w:tr w:rsidR="00985BCA" w14:paraId="2E5F8FA9" w14:textId="77777777" w:rsidTr="00985BCA">
        <w:trPr>
          <w:trHeight w:val="3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C7A9527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5B8B8DB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Tash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A989289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A3A579A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Saxon Tigers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B3F93DF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Bedford Girls School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118C58E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Bedford HC</w:t>
            </w:r>
          </w:p>
        </w:tc>
      </w:tr>
      <w:tr w:rsidR="00985BCA" w14:paraId="769AFD10" w14:textId="77777777" w:rsidTr="00985BCA">
        <w:trPr>
          <w:trHeight w:val="3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3170D48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6653BB1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4AFBDCB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Moore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510F7A7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Mercia Lynx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6F99285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Oratory Preparatory School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F76AB6B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Reading HC</w:t>
            </w:r>
          </w:p>
        </w:tc>
      </w:tr>
      <w:tr w:rsidR="00985BCA" w14:paraId="3D629A1B" w14:textId="77777777" w:rsidTr="00985BCA">
        <w:trPr>
          <w:trHeight w:val="3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2EB3CCF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5889D8E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Ruby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5110795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Ogden (GK)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95CC568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Pennine Pumas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70DFE4C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Repton School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EE18971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Repton HC</w:t>
            </w:r>
          </w:p>
        </w:tc>
      </w:tr>
      <w:tr w:rsidR="00985BCA" w14:paraId="0DCA4794" w14:textId="77777777" w:rsidTr="00985BCA">
        <w:trPr>
          <w:trHeight w:val="3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ABEC06C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2E8B511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Beth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477321B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Phillips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BCA02FC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Mercia Lynx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FE15AD4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Repton School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3667CB1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Repton HC</w:t>
            </w:r>
          </w:p>
        </w:tc>
      </w:tr>
      <w:tr w:rsidR="00985BCA" w14:paraId="330885E3" w14:textId="77777777" w:rsidTr="00985BCA">
        <w:trPr>
          <w:trHeight w:val="3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428B1DD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83C2E7F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Amelie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7D0955A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7FE8805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Wessex Leopards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AB4F7FD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Wimbledon High School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B9A8C63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Wimbledon HC</w:t>
            </w:r>
          </w:p>
        </w:tc>
      </w:tr>
      <w:tr w:rsidR="00985BCA" w14:paraId="67F1DA61" w14:textId="77777777" w:rsidTr="00985BCA">
        <w:trPr>
          <w:trHeight w:val="3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90519B9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3B8BA42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Freya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0CE269A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Richardson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FABDDBA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Mercia Lynx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F66051B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Kings High School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7DEC329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Leamington HC</w:t>
            </w:r>
          </w:p>
        </w:tc>
      </w:tr>
      <w:tr w:rsidR="00985BCA" w14:paraId="29879B10" w14:textId="77777777" w:rsidTr="00985BCA">
        <w:trPr>
          <w:trHeight w:val="3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45396F3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5D2CEB4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Leila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350B4D9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A369A10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Mercia Lynx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BC11840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Aylesford School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9CC312E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Leamington HC</w:t>
            </w:r>
          </w:p>
        </w:tc>
      </w:tr>
      <w:tr w:rsidR="00985BCA" w14:paraId="1975765E" w14:textId="77777777" w:rsidTr="00985BCA">
        <w:trPr>
          <w:trHeight w:val="3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2547746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D7096B1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Katy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351CB1C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Shaw (GK)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3E9BD99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Mercia Lynx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91B7AEA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Sir William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Borlase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Grammar School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E471ECD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Henley HC</w:t>
            </w:r>
          </w:p>
        </w:tc>
      </w:tr>
      <w:tr w:rsidR="00985BCA" w14:paraId="091C2C0C" w14:textId="77777777" w:rsidTr="00985BCA">
        <w:trPr>
          <w:trHeight w:val="3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A4AAA19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D6C5288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Caitlin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FA6EFE4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24DD86B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Wessex Leopards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F744B7F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Dean Close School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B81440A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Lansdown HC</w:t>
            </w:r>
          </w:p>
        </w:tc>
      </w:tr>
      <w:tr w:rsidR="00985BCA" w14:paraId="6E27A1D9" w14:textId="77777777" w:rsidTr="00985BCA">
        <w:trPr>
          <w:trHeight w:val="3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8D277DE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D4D3944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Tabby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69AD9B0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Vaughan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D9E3C09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England U16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A71EBEE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Ecclesbourne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School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F74C7F3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Belper Ladies HC</w:t>
            </w:r>
          </w:p>
        </w:tc>
      </w:tr>
      <w:tr w:rsidR="00985BCA" w14:paraId="77885AC5" w14:textId="77777777" w:rsidTr="00985BCA">
        <w:trPr>
          <w:trHeight w:val="3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178E351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5B55A0B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Monica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94C13A3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Watkins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69A5009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Saxon Tigers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8FD3626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Lord Wandsworth College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5131137" w14:textId="77777777" w:rsidR="00985BCA" w:rsidRDefault="00985BCA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Guildford HC</w:t>
            </w:r>
          </w:p>
        </w:tc>
      </w:tr>
    </w:tbl>
    <w:p w14:paraId="5312FFE6" w14:textId="77777777" w:rsidR="00985BCA" w:rsidRPr="007A42F1" w:rsidRDefault="00985BCA" w:rsidP="008458EA">
      <w:pPr>
        <w:pStyle w:val="BodyText"/>
        <w:ind w:left="0" w:right="142"/>
        <w:rPr>
          <w:sz w:val="24"/>
          <w:szCs w:val="24"/>
        </w:rPr>
      </w:pPr>
    </w:p>
    <w:sectPr w:rsidR="00985BCA" w:rsidRPr="007A42F1" w:rsidSect="00624773">
      <w:headerReference w:type="default" r:id="rId8"/>
      <w:footerReference w:type="default" r:id="rId9"/>
      <w:type w:val="continuous"/>
      <w:pgSz w:w="11910" w:h="16840"/>
      <w:pgMar w:top="2552" w:right="853" w:bottom="28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F77F2" w14:textId="77777777" w:rsidR="00905DC6" w:rsidRDefault="00905DC6" w:rsidP="000A5422">
      <w:r>
        <w:separator/>
      </w:r>
    </w:p>
  </w:endnote>
  <w:endnote w:type="continuationSeparator" w:id="0">
    <w:p w14:paraId="5F5BEC9E" w14:textId="77777777" w:rsidR="00905DC6" w:rsidRDefault="00905DC6" w:rsidP="000A5422">
      <w:r>
        <w:continuationSeparator/>
      </w:r>
    </w:p>
  </w:endnote>
  <w:endnote w:type="continuationNotice" w:id="1">
    <w:p w14:paraId="36E0E966" w14:textId="77777777" w:rsidR="00905DC6" w:rsidRDefault="00905D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4E6B6" w14:textId="44BB1D32" w:rsidR="000E49C0" w:rsidRDefault="000E49C0">
    <w:pPr>
      <w:pStyle w:val="Footer"/>
    </w:pPr>
    <w:r>
      <w:rPr>
        <w:noProof/>
      </w:rPr>
      <w:drawing>
        <wp:anchor distT="0" distB="0" distL="114300" distR="114300" simplePos="0" relativeHeight="251658242" behindDoc="1" locked="0" layoutInCell="1" allowOverlap="1" wp14:anchorId="7E91BB2C" wp14:editId="7BFB8112">
          <wp:simplePos x="0" y="0"/>
          <wp:positionH relativeFrom="margin">
            <wp:align>right</wp:align>
          </wp:positionH>
          <wp:positionV relativeFrom="paragraph">
            <wp:posOffset>-583516</wp:posOffset>
          </wp:positionV>
          <wp:extent cx="1709420" cy="1733550"/>
          <wp:effectExtent l="0" t="0" r="5080" b="0"/>
          <wp:wrapTight wrapText="bothSides">
            <wp:wrapPolygon edited="0">
              <wp:start x="0" y="0"/>
              <wp:lineTo x="0" y="21363"/>
              <wp:lineTo x="21423" y="21363"/>
              <wp:lineTo x="21423" y="0"/>
              <wp:lineTo x="0" y="0"/>
            </wp:wrapPolygon>
          </wp:wrapTight>
          <wp:docPr id="1" name="Picture 2" descr="C:\Users\alice.williams\Documents\Untitled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ice.williams\Documents\Untitled-2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72841"/>
                  <a:stretch/>
                </pic:blipFill>
                <pic:spPr bwMode="auto">
                  <a:xfrm>
                    <a:off x="0" y="0"/>
                    <a:ext cx="1709420" cy="1733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3561AD" w14:textId="77777777" w:rsidR="000E49C0" w:rsidRDefault="000E49C0">
    <w:pPr>
      <w:pStyle w:val="Footer"/>
    </w:pPr>
  </w:p>
  <w:p w14:paraId="1D162064" w14:textId="77777777" w:rsidR="000E49C0" w:rsidRDefault="000E49C0">
    <w:pPr>
      <w:pStyle w:val="Footer"/>
    </w:pPr>
  </w:p>
  <w:p w14:paraId="3873D796" w14:textId="77777777" w:rsidR="000E49C0" w:rsidRDefault="000E49C0">
    <w:pPr>
      <w:pStyle w:val="Footer"/>
    </w:pPr>
  </w:p>
  <w:p w14:paraId="3D6D0DD5" w14:textId="0ACBBA6A" w:rsidR="000E49C0" w:rsidRDefault="000E49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B907D" w14:textId="77777777" w:rsidR="00905DC6" w:rsidRDefault="00905DC6" w:rsidP="000A5422">
      <w:r>
        <w:separator/>
      </w:r>
    </w:p>
  </w:footnote>
  <w:footnote w:type="continuationSeparator" w:id="0">
    <w:p w14:paraId="66F2C457" w14:textId="77777777" w:rsidR="00905DC6" w:rsidRDefault="00905DC6" w:rsidP="000A5422">
      <w:r>
        <w:continuationSeparator/>
      </w:r>
    </w:p>
  </w:footnote>
  <w:footnote w:type="continuationNotice" w:id="1">
    <w:p w14:paraId="17CEF358" w14:textId="77777777" w:rsidR="00905DC6" w:rsidRDefault="00905D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7DB0D" w14:textId="72DFF640" w:rsidR="000A5422" w:rsidRDefault="000E49C0" w:rsidP="000A5422">
    <w:pPr>
      <w:pStyle w:val="Header"/>
      <w:jc w:val="right"/>
    </w:pPr>
    <w:r w:rsidRPr="000E49C0">
      <w:rPr>
        <w:noProof/>
      </w:rPr>
      <w:drawing>
        <wp:anchor distT="0" distB="0" distL="114300" distR="114300" simplePos="0" relativeHeight="251658241" behindDoc="0" locked="0" layoutInCell="1" allowOverlap="1" wp14:anchorId="12797A21" wp14:editId="6C641113">
          <wp:simplePos x="0" y="0"/>
          <wp:positionH relativeFrom="margin">
            <wp:align>right</wp:align>
          </wp:positionH>
          <wp:positionV relativeFrom="paragraph">
            <wp:posOffset>-89731</wp:posOffset>
          </wp:positionV>
          <wp:extent cx="2621280" cy="894715"/>
          <wp:effectExtent l="0" t="0" r="762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280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49C0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AB0108" wp14:editId="14F6F24F">
              <wp:simplePos x="0" y="0"/>
              <wp:positionH relativeFrom="page">
                <wp:posOffset>-253218</wp:posOffset>
              </wp:positionH>
              <wp:positionV relativeFrom="paragraph">
                <wp:posOffset>-457200</wp:posOffset>
              </wp:positionV>
              <wp:extent cx="8072755" cy="1617785"/>
              <wp:effectExtent l="0" t="0" r="4445" b="190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72755" cy="1617785"/>
                      </a:xfrm>
                      <a:prstGeom prst="rect">
                        <a:avLst/>
                      </a:prstGeom>
                      <a:solidFill>
                        <a:srgbClr val="D7192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84C53F" id="Rectangle 2" o:spid="_x0000_s1026" style="position:absolute;margin-left:-19.95pt;margin-top:-36pt;width:635.65pt;height:127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" fillcolor="#d71920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46C4"/>
    <w:multiLevelType w:val="multilevel"/>
    <w:tmpl w:val="3F26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1226A0"/>
    <w:multiLevelType w:val="multilevel"/>
    <w:tmpl w:val="177E7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295659"/>
    <w:multiLevelType w:val="multilevel"/>
    <w:tmpl w:val="C164A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51C"/>
    <w:rsid w:val="00015B4E"/>
    <w:rsid w:val="000233CA"/>
    <w:rsid w:val="000565A9"/>
    <w:rsid w:val="00065FA0"/>
    <w:rsid w:val="00073FF0"/>
    <w:rsid w:val="00075FB7"/>
    <w:rsid w:val="00076EC3"/>
    <w:rsid w:val="000A4E2E"/>
    <w:rsid w:val="000A5422"/>
    <w:rsid w:val="000C528D"/>
    <w:rsid w:val="000E2017"/>
    <w:rsid w:val="000E49C0"/>
    <w:rsid w:val="000F7465"/>
    <w:rsid w:val="00107317"/>
    <w:rsid w:val="00154713"/>
    <w:rsid w:val="00162BB0"/>
    <w:rsid w:val="00193C5C"/>
    <w:rsid w:val="001E1477"/>
    <w:rsid w:val="002058C6"/>
    <w:rsid w:val="00207E3A"/>
    <w:rsid w:val="002254D8"/>
    <w:rsid w:val="002D04A2"/>
    <w:rsid w:val="002F435D"/>
    <w:rsid w:val="00313431"/>
    <w:rsid w:val="00325877"/>
    <w:rsid w:val="003B0A1B"/>
    <w:rsid w:val="0041185F"/>
    <w:rsid w:val="004354C8"/>
    <w:rsid w:val="00445300"/>
    <w:rsid w:val="004A02F5"/>
    <w:rsid w:val="004B0E23"/>
    <w:rsid w:val="004C10C8"/>
    <w:rsid w:val="004F5EBC"/>
    <w:rsid w:val="00523D73"/>
    <w:rsid w:val="00582F6C"/>
    <w:rsid w:val="00590F90"/>
    <w:rsid w:val="005B35D0"/>
    <w:rsid w:val="005B4AF5"/>
    <w:rsid w:val="005D2A0C"/>
    <w:rsid w:val="005F079D"/>
    <w:rsid w:val="00624773"/>
    <w:rsid w:val="00646385"/>
    <w:rsid w:val="00647878"/>
    <w:rsid w:val="00692E5D"/>
    <w:rsid w:val="00743AF6"/>
    <w:rsid w:val="007510E7"/>
    <w:rsid w:val="00752010"/>
    <w:rsid w:val="007851ED"/>
    <w:rsid w:val="00796DD6"/>
    <w:rsid w:val="007A42F1"/>
    <w:rsid w:val="007A7493"/>
    <w:rsid w:val="00815116"/>
    <w:rsid w:val="008176B5"/>
    <w:rsid w:val="00820714"/>
    <w:rsid w:val="008235BF"/>
    <w:rsid w:val="008350F7"/>
    <w:rsid w:val="008458EA"/>
    <w:rsid w:val="0084689C"/>
    <w:rsid w:val="008939F9"/>
    <w:rsid w:val="008C3BFE"/>
    <w:rsid w:val="00902735"/>
    <w:rsid w:val="00903CBE"/>
    <w:rsid w:val="00905DC6"/>
    <w:rsid w:val="0092280A"/>
    <w:rsid w:val="0094054B"/>
    <w:rsid w:val="00962E98"/>
    <w:rsid w:val="0097254C"/>
    <w:rsid w:val="00985BCA"/>
    <w:rsid w:val="009E309C"/>
    <w:rsid w:val="009F3E6C"/>
    <w:rsid w:val="009F5E3B"/>
    <w:rsid w:val="00A13AC6"/>
    <w:rsid w:val="00A32FDF"/>
    <w:rsid w:val="00A4336D"/>
    <w:rsid w:val="00A52DEA"/>
    <w:rsid w:val="00A613DA"/>
    <w:rsid w:val="00A8112C"/>
    <w:rsid w:val="00AE1298"/>
    <w:rsid w:val="00B040C7"/>
    <w:rsid w:val="00B2551C"/>
    <w:rsid w:val="00B77AFE"/>
    <w:rsid w:val="00B8357A"/>
    <w:rsid w:val="00B936AA"/>
    <w:rsid w:val="00B97D36"/>
    <w:rsid w:val="00BF29FA"/>
    <w:rsid w:val="00BF428A"/>
    <w:rsid w:val="00C14FDF"/>
    <w:rsid w:val="00C20F60"/>
    <w:rsid w:val="00C27EE4"/>
    <w:rsid w:val="00C5131A"/>
    <w:rsid w:val="00C768D9"/>
    <w:rsid w:val="00C828AD"/>
    <w:rsid w:val="00CE3414"/>
    <w:rsid w:val="00CF0632"/>
    <w:rsid w:val="00D9289A"/>
    <w:rsid w:val="00DB6776"/>
    <w:rsid w:val="00DD0A79"/>
    <w:rsid w:val="00DD4E7A"/>
    <w:rsid w:val="00DE43FB"/>
    <w:rsid w:val="00DE494A"/>
    <w:rsid w:val="00E360ED"/>
    <w:rsid w:val="00E44027"/>
    <w:rsid w:val="00E72E5E"/>
    <w:rsid w:val="00E97D35"/>
    <w:rsid w:val="00EB743B"/>
    <w:rsid w:val="00EE03EA"/>
    <w:rsid w:val="00EE3DFB"/>
    <w:rsid w:val="00F21BCC"/>
    <w:rsid w:val="00F71B90"/>
    <w:rsid w:val="00F87660"/>
    <w:rsid w:val="00F93579"/>
    <w:rsid w:val="00FA5805"/>
    <w:rsid w:val="00FF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0BE069"/>
  <w15:docId w15:val="{F93C74BC-92C5-4B66-8912-0D2A4568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027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613DA"/>
    <w:pPr>
      <w:kinsoku w:val="0"/>
      <w:overflowPunct w:val="0"/>
      <w:spacing w:after="120"/>
      <w:ind w:left="153" w:right="1562"/>
    </w:pPr>
    <w:rPr>
      <w:rFonts w:ascii="Arial" w:hAnsi="Arial" w:cs="Arial"/>
      <w:color w:val="231F20"/>
      <w:spacing w:val="-2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613DA"/>
    <w:rPr>
      <w:rFonts w:ascii="Arial" w:hAnsi="Arial" w:cs="Arial"/>
      <w:color w:val="231F20"/>
      <w:spacing w:val="-2"/>
      <w:sz w:val="20"/>
      <w:szCs w:val="20"/>
    </w:rPr>
  </w:style>
  <w:style w:type="paragraph" w:styleId="ListParagraph">
    <w:name w:val="List Paragraph"/>
    <w:basedOn w:val="Normal"/>
    <w:uiPriority w:val="1"/>
    <w:qFormat/>
    <w:rsid w:val="00902735"/>
  </w:style>
  <w:style w:type="paragraph" w:customStyle="1" w:styleId="TableParagraph">
    <w:name w:val="Table Paragraph"/>
    <w:basedOn w:val="Normal"/>
    <w:uiPriority w:val="1"/>
    <w:qFormat/>
    <w:rsid w:val="00902735"/>
  </w:style>
  <w:style w:type="paragraph" w:styleId="Header">
    <w:name w:val="header"/>
    <w:basedOn w:val="Normal"/>
    <w:link w:val="HeaderChar"/>
    <w:uiPriority w:val="99"/>
    <w:unhideWhenUsed/>
    <w:rsid w:val="000A54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42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54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422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350F7"/>
    <w:rPr>
      <w:color w:val="808080"/>
    </w:rPr>
  </w:style>
  <w:style w:type="paragraph" w:customStyle="1" w:styleId="Bodydate">
    <w:name w:val="Body date"/>
    <w:basedOn w:val="BodyText"/>
    <w:uiPriority w:val="1"/>
    <w:qFormat/>
    <w:rsid w:val="00A613DA"/>
    <w:pPr>
      <w:spacing w:before="74" w:after="400"/>
      <w:ind w:right="1582"/>
    </w:pPr>
    <w:rPr>
      <w:spacing w:val="-1"/>
    </w:rPr>
  </w:style>
  <w:style w:type="paragraph" w:customStyle="1" w:styleId="Address">
    <w:name w:val="Address"/>
    <w:uiPriority w:val="1"/>
    <w:qFormat/>
    <w:rsid w:val="00624773"/>
    <w:rPr>
      <w:rFonts w:ascii="Arial" w:hAnsi="Arial" w:cs="Arial"/>
      <w:color w:val="231F20"/>
      <w:spacing w:val="-2"/>
      <w:sz w:val="20"/>
      <w:szCs w:val="20"/>
    </w:rPr>
  </w:style>
  <w:style w:type="paragraph" w:customStyle="1" w:styleId="postcode">
    <w:name w:val="postcode"/>
    <w:basedOn w:val="Address"/>
    <w:uiPriority w:val="1"/>
    <w:qFormat/>
    <w:rsid w:val="00624773"/>
    <w:pPr>
      <w:spacing w:after="4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A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A0C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2058C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DefaultParagraphFont"/>
    <w:rsid w:val="002058C6"/>
  </w:style>
  <w:style w:type="character" w:customStyle="1" w:styleId="eop">
    <w:name w:val="eop"/>
    <w:basedOn w:val="DefaultParagraphFont"/>
    <w:rsid w:val="002058C6"/>
  </w:style>
  <w:style w:type="paragraph" w:styleId="NormalWeb">
    <w:name w:val="Normal (Web)"/>
    <w:basedOn w:val="Normal"/>
    <w:uiPriority w:val="99"/>
    <w:semiHidden/>
    <w:unhideWhenUsed/>
    <w:rsid w:val="00CF063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CF06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19508">
              <w:marLeft w:val="48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7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ham.royle\AppData\Roaming\Microsoft\Templates\England%20Hockey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1B7E4A1-C7AB-47E6-918E-633DA06D11AC}">
  <we:reference id="wa103136166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1E8144D5E8A64BA5B4B453E1FCCE10" ma:contentTypeVersion="16" ma:contentTypeDescription="Create a new document." ma:contentTypeScope="" ma:versionID="6a3b3ef2004f6b9f0eacd0e76252aba7">
  <xsd:schema xmlns:xsd="http://www.w3.org/2001/XMLSchema" xmlns:xs="http://www.w3.org/2001/XMLSchema" xmlns:p="http://schemas.microsoft.com/office/2006/metadata/properties" xmlns:ns2="f25d9adc-a27c-49a0-ace5-48ddb986e10f" xmlns:ns3="82db9f82-a3c6-452c-9988-d641aabc5e03" targetNamespace="http://schemas.microsoft.com/office/2006/metadata/properties" ma:root="true" ma:fieldsID="ba5e5f3552673bca8e0383039df7b5a1" ns2:_="" ns3:_="">
    <xsd:import namespace="f25d9adc-a27c-49a0-ace5-48ddb986e10f"/>
    <xsd:import namespace="82db9f82-a3c6-452c-9988-d641aabc5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d9adc-a27c-49a0-ace5-48ddb986e1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5bf10bd-74d4-40b9-afe5-156f48064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b9f82-a3c6-452c-9988-d641aabc5e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a4cb736-90d6-49fb-9505-569c71a8dc90}" ma:internalName="TaxCatchAll" ma:showField="CatchAllData" ma:web="82db9f82-a3c6-452c-9988-d641aabc5e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db9f82-a3c6-452c-9988-d641aabc5e03" xsi:nil="true"/>
    <lcf76f155ced4ddcb4097134ff3c332f xmlns="f25d9adc-a27c-49a0-ace5-48ddb986e10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10B1DEB-687C-44AC-9716-4A1FE51AF9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6F5D6A-1C4E-4206-8CEF-FE0AF0BD8E6C}"/>
</file>

<file path=customXml/itemProps3.xml><?xml version="1.0" encoding="utf-8"?>
<ds:datastoreItem xmlns:ds="http://schemas.openxmlformats.org/officeDocument/2006/customXml" ds:itemID="{13D09B77-4A16-447F-90D7-E85C108F92C1}"/>
</file>

<file path=customXml/itemProps4.xml><?xml version="1.0" encoding="utf-8"?>
<ds:datastoreItem xmlns:ds="http://schemas.openxmlformats.org/officeDocument/2006/customXml" ds:itemID="{CB3E4395-1DA8-4916-9F80-D50A29D1BBB4}"/>
</file>

<file path=docProps/app.xml><?xml version="1.0" encoding="utf-8"?>
<Properties xmlns="http://schemas.openxmlformats.org/officeDocument/2006/extended-properties" xmlns:vt="http://schemas.openxmlformats.org/officeDocument/2006/docPropsVTypes">
  <Template>England Hockey Letterhead.dotx</Template>
  <TotalTime>1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graham.royle</dc:creator>
  <cp:lastModifiedBy>Jonny Tuddenham</cp:lastModifiedBy>
  <cp:revision>2</cp:revision>
  <cp:lastPrinted>2013-11-21T21:21:00Z</cp:lastPrinted>
  <dcterms:created xsi:type="dcterms:W3CDTF">2021-08-31T15:42:00Z</dcterms:created>
  <dcterms:modified xsi:type="dcterms:W3CDTF">2021-08-31T15:42:00Z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0x010100E41E8144D5E8A64BA5B4B453E1FCCE10</vt:lpwstr>
  </property>
</Properties>
</file>